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3A" w:rsidRPr="000A1CB7" w:rsidRDefault="0064633A" w:rsidP="00780585">
      <w:pPr>
        <w:jc w:val="center"/>
        <w:rPr>
          <w:rFonts w:ascii="Arial" w:hAnsi="Arial" w:cs="Arial"/>
          <w:b/>
          <w:bCs/>
          <w:i/>
          <w:iCs/>
          <w:sz w:val="52"/>
          <w:szCs w:val="52"/>
          <w:u w:val="single"/>
        </w:rPr>
      </w:pPr>
      <w:r w:rsidRPr="000A1CB7">
        <w:rPr>
          <w:rFonts w:ascii="Arial" w:hAnsi="Arial" w:cs="Arial"/>
          <w:b/>
          <w:bCs/>
          <w:i/>
          <w:iCs/>
          <w:sz w:val="52"/>
          <w:szCs w:val="52"/>
          <w:u w:val="single"/>
        </w:rPr>
        <w:t>Currículum Vitae</w:t>
      </w:r>
    </w:p>
    <w:p w:rsidR="0064633A" w:rsidRPr="00BD677A" w:rsidRDefault="0064633A" w:rsidP="003C4BF8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5159"/>
      </w:tblGrid>
      <w:tr w:rsidR="0064633A" w:rsidRPr="00DB6F3E">
        <w:trPr>
          <w:trHeight w:val="539"/>
          <w:jc w:val="center"/>
        </w:trPr>
        <w:tc>
          <w:tcPr>
            <w:tcW w:w="9648" w:type="dxa"/>
            <w:gridSpan w:val="2"/>
            <w:vAlign w:val="center"/>
          </w:tcPr>
          <w:p w:rsidR="0064633A" w:rsidRPr="003C4BF8" w:rsidRDefault="0064633A" w:rsidP="00C76CE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C4BF8">
              <w:rPr>
                <w:rFonts w:ascii="Arial" w:hAnsi="Arial" w:cs="Arial"/>
                <w:b/>
                <w:bCs/>
                <w:sz w:val="36"/>
                <w:szCs w:val="36"/>
              </w:rPr>
              <w:t>Spilimbergo, Eiber Armando</w:t>
            </w:r>
          </w:p>
        </w:tc>
      </w:tr>
      <w:tr w:rsidR="0064633A" w:rsidRPr="00DB6F3E">
        <w:trPr>
          <w:trHeight w:val="519"/>
          <w:jc w:val="center"/>
        </w:trPr>
        <w:tc>
          <w:tcPr>
            <w:tcW w:w="4489" w:type="dxa"/>
            <w:vAlign w:val="center"/>
          </w:tcPr>
          <w:p w:rsidR="0064633A" w:rsidRPr="003C4BF8" w:rsidRDefault="0064633A" w:rsidP="00C76C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4BF8">
              <w:rPr>
                <w:rFonts w:ascii="Arial" w:hAnsi="Arial" w:cs="Arial"/>
                <w:sz w:val="20"/>
                <w:szCs w:val="20"/>
              </w:rPr>
              <w:t>Nacionalidad:</w:t>
            </w:r>
            <w:r w:rsidRPr="003C4B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Argentino</w:t>
            </w:r>
          </w:p>
        </w:tc>
        <w:tc>
          <w:tcPr>
            <w:tcW w:w="5159" w:type="dxa"/>
            <w:vAlign w:val="center"/>
          </w:tcPr>
          <w:p w:rsidR="0064633A" w:rsidRPr="003C4BF8" w:rsidRDefault="0064633A" w:rsidP="00C76C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4BF8">
              <w:rPr>
                <w:rFonts w:ascii="Arial" w:hAnsi="Arial" w:cs="Arial"/>
                <w:sz w:val="20"/>
                <w:szCs w:val="20"/>
              </w:rPr>
              <w:t>Estado Civil:</w:t>
            </w:r>
            <w:r w:rsidRPr="003C4B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Soltero</w:t>
            </w:r>
          </w:p>
        </w:tc>
      </w:tr>
      <w:tr w:rsidR="0064633A" w:rsidRPr="00DB6F3E">
        <w:trPr>
          <w:trHeight w:val="541"/>
          <w:jc w:val="center"/>
        </w:trPr>
        <w:tc>
          <w:tcPr>
            <w:tcW w:w="4489" w:type="dxa"/>
            <w:vAlign w:val="center"/>
          </w:tcPr>
          <w:p w:rsidR="0064633A" w:rsidRPr="003C4BF8" w:rsidRDefault="0064633A" w:rsidP="00C76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F8">
              <w:rPr>
                <w:rFonts w:ascii="Arial" w:hAnsi="Arial" w:cs="Arial"/>
                <w:sz w:val="20"/>
                <w:szCs w:val="20"/>
              </w:rPr>
              <w:t xml:space="preserve">DNI: </w:t>
            </w:r>
            <w:r w:rsidRPr="003C4B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25.406.508</w:t>
            </w:r>
          </w:p>
        </w:tc>
        <w:tc>
          <w:tcPr>
            <w:tcW w:w="5159" w:type="dxa"/>
            <w:vAlign w:val="center"/>
          </w:tcPr>
          <w:p w:rsidR="0064633A" w:rsidRPr="003C4BF8" w:rsidRDefault="0064633A" w:rsidP="00C76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F8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  <w:p w:rsidR="0064633A" w:rsidRPr="003C4BF8" w:rsidRDefault="0064633A" w:rsidP="00C76C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4B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14/07/1976</w:t>
            </w:r>
          </w:p>
        </w:tc>
      </w:tr>
      <w:tr w:rsidR="0064633A" w:rsidRPr="00DB6F3E">
        <w:trPr>
          <w:jc w:val="center"/>
        </w:trPr>
        <w:tc>
          <w:tcPr>
            <w:tcW w:w="4489" w:type="dxa"/>
            <w:vAlign w:val="center"/>
          </w:tcPr>
          <w:p w:rsidR="0064633A" w:rsidRPr="003C4BF8" w:rsidRDefault="0064633A" w:rsidP="00C76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F8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64633A" w:rsidRPr="003C4BF8" w:rsidRDefault="0064633A" w:rsidP="00C76C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F12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(02474)-15407074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1F12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4B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(02474)-431961     </w:t>
            </w:r>
          </w:p>
        </w:tc>
        <w:tc>
          <w:tcPr>
            <w:tcW w:w="5159" w:type="dxa"/>
            <w:vAlign w:val="center"/>
          </w:tcPr>
          <w:p w:rsidR="0064633A" w:rsidRPr="003C4BF8" w:rsidRDefault="0064633A" w:rsidP="00C76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F8"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</w:p>
          <w:p w:rsidR="0064633A" w:rsidRPr="003C4BF8" w:rsidRDefault="0064633A" w:rsidP="00C76CE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4B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Alvear 86.</w:t>
            </w:r>
          </w:p>
          <w:p w:rsidR="0064633A" w:rsidRPr="003C4BF8" w:rsidRDefault="0064633A" w:rsidP="004A2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B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CP: 2741. Salto. Bs-As.</w:t>
            </w:r>
          </w:p>
        </w:tc>
      </w:tr>
      <w:tr w:rsidR="0064633A" w:rsidRPr="00DB6F3E">
        <w:trPr>
          <w:trHeight w:val="306"/>
          <w:jc w:val="center"/>
        </w:trPr>
        <w:tc>
          <w:tcPr>
            <w:tcW w:w="9648" w:type="dxa"/>
            <w:gridSpan w:val="2"/>
            <w:vAlign w:val="center"/>
          </w:tcPr>
          <w:p w:rsidR="0064633A" w:rsidRPr="003C4BF8" w:rsidRDefault="0064633A" w:rsidP="00EB2C8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AR"/>
              </w:rPr>
            </w:pPr>
            <w:r w:rsidRPr="003C4B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eiberspilimbergo</w:t>
            </w:r>
            <w:r w:rsidRPr="003C4BF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AR"/>
              </w:rPr>
              <w:t>@gmail.com</w:t>
            </w:r>
          </w:p>
        </w:tc>
      </w:tr>
    </w:tbl>
    <w:p w:rsidR="0064633A" w:rsidRDefault="0064633A" w:rsidP="003C4BF8">
      <w:pPr>
        <w:jc w:val="center"/>
        <w:rPr>
          <w:rFonts w:ascii="Century Gothic" w:hAnsi="Century Gothic" w:cs="Century Gothic"/>
        </w:rPr>
      </w:pPr>
      <w:r w:rsidRPr="000C6987">
        <w:rPr>
          <w:rFonts w:ascii="Century Gothic" w:hAnsi="Century Gothic" w:cs="Century Gothic"/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pt;height:3in">
            <v:imagedata r:id="rId5" o:title=""/>
          </v:shape>
        </w:pict>
      </w:r>
    </w:p>
    <w:p w:rsidR="0064633A" w:rsidRDefault="0064633A" w:rsidP="00780585">
      <w:pPr>
        <w:jc w:val="center"/>
        <w:rPr>
          <w:rFonts w:ascii="Century Gothic" w:hAnsi="Century Gothic" w:cs="Century Gothic"/>
        </w:rPr>
      </w:pPr>
    </w:p>
    <w:p w:rsidR="0064633A" w:rsidRDefault="0064633A" w:rsidP="00780585"/>
    <w:p w:rsidR="0064633A" w:rsidRPr="003C4BF8" w:rsidRDefault="0064633A" w:rsidP="00780585">
      <w:pPr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</w:pPr>
      <w:r w:rsidRPr="003C4BF8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>ESTUDIOS CURSADOS</w:t>
      </w:r>
    </w:p>
    <w:p w:rsidR="0064633A" w:rsidRDefault="0064633A" w:rsidP="00780585">
      <w:pPr>
        <w:rPr>
          <w:rFonts w:ascii="Century Gothic" w:hAnsi="Century Gothic" w:cs="Century Gothic"/>
          <w:b/>
          <w:bCs/>
          <w:sz w:val="28"/>
          <w:szCs w:val="28"/>
        </w:rPr>
      </w:pPr>
      <w:r w:rsidRPr="000A1CB7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</w:p>
    <w:p w:rsidR="0064633A" w:rsidRPr="003C4BF8" w:rsidRDefault="0064633A" w:rsidP="00780585">
      <w:pPr>
        <w:rPr>
          <w:rFonts w:ascii="Century Gothic" w:hAnsi="Century Gothic" w:cs="Century Gothic"/>
          <w:i/>
          <w:iCs/>
          <w:sz w:val="20"/>
          <w:szCs w:val="20"/>
        </w:rPr>
      </w:pPr>
      <w:r w:rsidRPr="003C4BF8">
        <w:rPr>
          <w:rFonts w:ascii="Century Gothic" w:hAnsi="Century Gothic" w:cs="Century Gothic"/>
          <w:b/>
          <w:bCs/>
          <w:i/>
          <w:iCs/>
          <w:sz w:val="20"/>
          <w:szCs w:val="20"/>
          <w:u w:val="single"/>
        </w:rPr>
        <w:t>Secundarios</w:t>
      </w:r>
      <w:r w:rsidRPr="003C4BF8">
        <w:rPr>
          <w:rFonts w:ascii="Century Gothic" w:hAnsi="Century Gothic" w:cs="Century Gothic"/>
          <w:b/>
          <w:bCs/>
          <w:i/>
          <w:iCs/>
          <w:sz w:val="20"/>
          <w:szCs w:val="20"/>
        </w:rPr>
        <w:t>:</w:t>
      </w:r>
      <w:r w:rsidRPr="003C4BF8">
        <w:rPr>
          <w:rFonts w:ascii="Century Gothic" w:hAnsi="Century Gothic" w:cs="Century Gothic"/>
          <w:i/>
          <w:iCs/>
          <w:sz w:val="20"/>
          <w:szCs w:val="20"/>
        </w:rPr>
        <w:t xml:space="preserve"> </w:t>
      </w:r>
    </w:p>
    <w:p w:rsidR="0064633A" w:rsidRDefault="0064633A" w:rsidP="003C4BF8">
      <w:pPr>
        <w:rPr>
          <w:rFonts w:ascii="Century Gothic" w:hAnsi="Century Gothic" w:cs="Century Gothic"/>
          <w:sz w:val="20"/>
          <w:szCs w:val="20"/>
        </w:rPr>
      </w:pPr>
      <w:r w:rsidRPr="003C4BF8">
        <w:rPr>
          <w:rFonts w:ascii="Century Gothic" w:hAnsi="Century Gothic" w:cs="Century Gothic"/>
          <w:sz w:val="20"/>
          <w:szCs w:val="20"/>
        </w:rPr>
        <w:t>Bachiller en Producción Agropecuaria. Promedio 7,41. Escuela de Educación Agropecuaria Nº 1 “2 de Abril de 1982”. Gahan-Salto (Bs. As). Año de egreso: 1995.</w:t>
      </w:r>
    </w:p>
    <w:p w:rsidR="0064633A" w:rsidRPr="003C4BF8" w:rsidRDefault="0064633A" w:rsidP="003C4BF8">
      <w:pPr>
        <w:rPr>
          <w:rFonts w:ascii="Century Gothic" w:hAnsi="Century Gothic" w:cs="Century Gothic"/>
          <w:sz w:val="20"/>
          <w:szCs w:val="20"/>
        </w:rPr>
      </w:pPr>
    </w:p>
    <w:p w:rsidR="0064633A" w:rsidRDefault="0064633A" w:rsidP="00780585">
      <w:pPr>
        <w:rPr>
          <w:rFonts w:ascii="Century Gothic" w:hAnsi="Century Gothic" w:cs="Century Gothic"/>
          <w:b/>
          <w:bCs/>
          <w:i/>
          <w:iCs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i/>
          <w:iCs/>
          <w:sz w:val="20"/>
          <w:szCs w:val="20"/>
          <w:u w:val="single"/>
        </w:rPr>
        <w:t>Universitarios:</w:t>
      </w:r>
    </w:p>
    <w:p w:rsidR="0064633A" w:rsidRDefault="0064633A" w:rsidP="003A1853">
      <w:pPr>
        <w:rPr>
          <w:rFonts w:ascii="Century Gothic" w:hAnsi="Century Gothic" w:cs="Century Gothic"/>
          <w:sz w:val="20"/>
          <w:szCs w:val="20"/>
        </w:rPr>
      </w:pPr>
      <w:r w:rsidRPr="003A1853">
        <w:rPr>
          <w:rFonts w:ascii="Century Gothic" w:hAnsi="Century Gothic" w:cs="Century Gothic"/>
          <w:sz w:val="20"/>
          <w:szCs w:val="20"/>
        </w:rPr>
        <w:t>5 año de la carrera de Medicina Veterinaria en la Facultad de Ciencias Veterinarias de la ciudad de Casilda. Universidad Nacional de Rosario</w:t>
      </w:r>
    </w:p>
    <w:p w:rsidR="0064633A" w:rsidRDefault="0064633A" w:rsidP="003A1853">
      <w:pPr>
        <w:rPr>
          <w:rFonts w:ascii="Century Gothic" w:hAnsi="Century Gothic" w:cs="Century Gothic"/>
          <w:sz w:val="20"/>
          <w:szCs w:val="20"/>
        </w:rPr>
      </w:pPr>
    </w:p>
    <w:p w:rsidR="0064633A" w:rsidRDefault="0064633A" w:rsidP="00644153">
      <w:pPr>
        <w:rPr>
          <w:rFonts w:ascii="Century Gothic" w:hAnsi="Century Gothic" w:cs="Century Gothic"/>
          <w:b/>
          <w:bCs/>
          <w:i/>
          <w:iCs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i/>
          <w:iCs/>
          <w:sz w:val="20"/>
          <w:szCs w:val="20"/>
          <w:u w:val="single"/>
        </w:rPr>
        <w:t>Terciario:</w:t>
      </w:r>
    </w:p>
    <w:p w:rsidR="0064633A" w:rsidRDefault="0064633A" w:rsidP="00644153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Técnico en Producción Equina. Promedio 8,32. Curso Anual. Secretaria Cepadma. Año 2014</w:t>
      </w:r>
    </w:p>
    <w:p w:rsidR="0064633A" w:rsidRDefault="0064633A" w:rsidP="00644153">
      <w:pPr>
        <w:rPr>
          <w:rFonts w:ascii="Century Gothic" w:hAnsi="Century Gothic" w:cs="Century Gothic"/>
          <w:sz w:val="20"/>
          <w:szCs w:val="20"/>
        </w:rPr>
      </w:pPr>
    </w:p>
    <w:p w:rsidR="0064633A" w:rsidRDefault="0064633A" w:rsidP="00644153">
      <w:pPr>
        <w:rPr>
          <w:rFonts w:ascii="Century Gothic" w:hAnsi="Century Gothic" w:cs="Century Gothic"/>
          <w:b/>
          <w:bCs/>
          <w:i/>
          <w:iCs/>
          <w:sz w:val="20"/>
          <w:szCs w:val="20"/>
          <w:u w:val="single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Licenciado en Administración Agropecuaria. Promedio 8,80. Carrera de 2 años. UBA 21. Año 2015-2017</w:t>
      </w:r>
    </w:p>
    <w:p w:rsidR="0064633A" w:rsidRPr="003A1853" w:rsidRDefault="0064633A" w:rsidP="003A1853">
      <w:pPr>
        <w:rPr>
          <w:rFonts w:ascii="Century Gothic" w:hAnsi="Century Gothic" w:cs="Century Gothic"/>
          <w:sz w:val="20"/>
          <w:szCs w:val="20"/>
        </w:rPr>
      </w:pPr>
    </w:p>
    <w:p w:rsidR="0064633A" w:rsidRDefault="0064633A" w:rsidP="00780585"/>
    <w:p w:rsidR="0064633A" w:rsidRDefault="0064633A" w:rsidP="00780585">
      <w:pPr>
        <w:tabs>
          <w:tab w:val="left" w:pos="4875"/>
        </w:tabs>
        <w:rPr>
          <w:rFonts w:ascii="Century Gothic" w:hAnsi="Century Gothic" w:cs="Century Gothic"/>
          <w:b/>
          <w:bCs/>
          <w:color w:val="0000FF"/>
          <w:sz w:val="28"/>
          <w:szCs w:val="28"/>
        </w:rPr>
      </w:pPr>
    </w:p>
    <w:p w:rsidR="0064633A" w:rsidRDefault="0064633A" w:rsidP="00780585">
      <w:pPr>
        <w:tabs>
          <w:tab w:val="left" w:pos="4875"/>
        </w:tabs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</w:pPr>
      <w:r w:rsidRPr="003C4BF8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>EXPERIENCIA LABORAL</w:t>
      </w:r>
    </w:p>
    <w:p w:rsidR="0064633A" w:rsidRPr="00FF447E" w:rsidRDefault="0064633A" w:rsidP="00E357CF">
      <w:pPr>
        <w:ind w:left="720"/>
        <w:rPr>
          <w:rFonts w:ascii="Century Gothic" w:hAnsi="Century Gothic" w:cs="Century Gothic"/>
          <w:sz w:val="16"/>
          <w:szCs w:val="16"/>
        </w:rPr>
      </w:pPr>
    </w:p>
    <w:p w:rsidR="0064633A" w:rsidRDefault="0064633A" w:rsidP="00E357CF">
      <w:pPr>
        <w:numPr>
          <w:ilvl w:val="0"/>
          <w:numId w:val="5"/>
        </w:numPr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Encargados de padrillos en el </w:t>
      </w:r>
      <w:r w:rsidRPr="00E357CF">
        <w:rPr>
          <w:rFonts w:ascii="Century Gothic" w:hAnsi="Century Gothic" w:cs="Century Gothic"/>
          <w:b/>
          <w:bCs/>
          <w:sz w:val="16"/>
          <w:szCs w:val="16"/>
        </w:rPr>
        <w:t>Centro de transferencia de embriones de La Dolfina S.A</w:t>
      </w:r>
      <w:r>
        <w:rPr>
          <w:rFonts w:ascii="Century Gothic" w:hAnsi="Century Gothic" w:cs="Century Gothic"/>
          <w:sz w:val="16"/>
          <w:szCs w:val="16"/>
        </w:rPr>
        <w:t xml:space="preserve">. Bajo la direccion tecnica del </w:t>
      </w:r>
      <w:r w:rsidRPr="00E357CF">
        <w:rPr>
          <w:rFonts w:ascii="Century Gothic" w:hAnsi="Century Gothic" w:cs="Century Gothic"/>
          <w:b/>
          <w:bCs/>
          <w:sz w:val="16"/>
          <w:szCs w:val="16"/>
        </w:rPr>
        <w:t>Dr</w:t>
      </w:r>
      <w:r>
        <w:rPr>
          <w:rFonts w:ascii="Century Gothic" w:hAnsi="Century Gothic" w:cs="Century Gothic"/>
          <w:b/>
          <w:bCs/>
          <w:sz w:val="16"/>
          <w:szCs w:val="16"/>
        </w:rPr>
        <w:t>.</w:t>
      </w:r>
      <w:r w:rsidRPr="00E357CF">
        <w:rPr>
          <w:rFonts w:ascii="Century Gothic" w:hAnsi="Century Gothic" w:cs="Century Gothic"/>
          <w:b/>
          <w:bCs/>
          <w:sz w:val="16"/>
          <w:szCs w:val="16"/>
        </w:rPr>
        <w:t xml:space="preserve"> Sergio Giliberti</w:t>
      </w:r>
      <w:r>
        <w:rPr>
          <w:rFonts w:ascii="Century Gothic" w:hAnsi="Century Gothic" w:cs="Century Gothic"/>
          <w:sz w:val="16"/>
          <w:szCs w:val="16"/>
        </w:rPr>
        <w:t xml:space="preserve"> en la temporada 2018-2019 en La Dulce, Villa Mercedes, San Luis</w:t>
      </w:r>
    </w:p>
    <w:p w:rsidR="0064633A" w:rsidRPr="00FF447E" w:rsidRDefault="0064633A" w:rsidP="00E357CF">
      <w:pPr>
        <w:rPr>
          <w:rFonts w:ascii="Century Gothic" w:hAnsi="Century Gothic" w:cs="Century Gothic"/>
          <w:sz w:val="16"/>
          <w:szCs w:val="16"/>
        </w:rPr>
      </w:pPr>
    </w:p>
    <w:p w:rsidR="0064633A" w:rsidRDefault="0064633A" w:rsidP="00E357CF">
      <w:pPr>
        <w:numPr>
          <w:ilvl w:val="0"/>
          <w:numId w:val="5"/>
        </w:numPr>
        <w:rPr>
          <w:rFonts w:ascii="Century Gothic" w:hAnsi="Century Gothic" w:cs="Century Gothic"/>
          <w:sz w:val="16"/>
          <w:szCs w:val="16"/>
        </w:rPr>
      </w:pPr>
      <w:r w:rsidRPr="00FF447E">
        <w:rPr>
          <w:rFonts w:ascii="Century Gothic" w:hAnsi="Century Gothic" w:cs="Century Gothic"/>
          <w:sz w:val="16"/>
          <w:szCs w:val="16"/>
        </w:rPr>
        <w:t xml:space="preserve">Residente Veterinario del 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Dr Gonzalo Gonzales Verdugo</w:t>
      </w:r>
      <w:r w:rsidRPr="00FF447E">
        <w:rPr>
          <w:rFonts w:ascii="Century Gothic" w:hAnsi="Century Gothic" w:cs="Century Gothic"/>
          <w:sz w:val="16"/>
          <w:szCs w:val="16"/>
        </w:rPr>
        <w:t xml:space="preserve"> realizando tareas </w:t>
      </w:r>
      <w:r>
        <w:rPr>
          <w:rFonts w:ascii="Century Gothic" w:hAnsi="Century Gothic" w:cs="Century Gothic"/>
          <w:sz w:val="16"/>
          <w:szCs w:val="16"/>
        </w:rPr>
        <w:t xml:space="preserve"> de</w:t>
      </w:r>
      <w:r w:rsidRPr="00FF447E">
        <w:rPr>
          <w:rFonts w:ascii="Tahoma" w:hAnsi="Tahoma" w:cs="Tahoma"/>
          <w:sz w:val="16"/>
          <w:szCs w:val="16"/>
        </w:rPr>
        <w:t xml:space="preserve"> </w:t>
      </w:r>
      <w:r w:rsidRPr="00FF447E">
        <w:rPr>
          <w:rFonts w:ascii="Century Gothic" w:hAnsi="Century Gothic" w:cs="Century Gothic"/>
          <w:sz w:val="16"/>
          <w:szCs w:val="16"/>
        </w:rPr>
        <w:t>Jefe de Reproducción de Haras,</w:t>
      </w:r>
      <w:r w:rsidRPr="00F07230">
        <w:rPr>
          <w:rFonts w:ascii="Century Gothic" w:hAnsi="Century Gothic" w:cs="Century Gothic"/>
          <w:sz w:val="16"/>
          <w:szCs w:val="16"/>
        </w:rPr>
        <w:t xml:space="preserve"> </w:t>
      </w:r>
      <w:r w:rsidRPr="00FF447E">
        <w:rPr>
          <w:rFonts w:ascii="Century Gothic" w:hAnsi="Century Gothic" w:cs="Century Gothic"/>
          <w:sz w:val="16"/>
          <w:szCs w:val="16"/>
        </w:rPr>
        <w:t>Manejo reproductivo</w:t>
      </w:r>
      <w:r>
        <w:rPr>
          <w:rFonts w:ascii="Century Gothic" w:hAnsi="Century Gothic" w:cs="Century Gothic"/>
          <w:sz w:val="16"/>
          <w:szCs w:val="16"/>
        </w:rPr>
        <w:t>,</w:t>
      </w:r>
      <w:r w:rsidRPr="00FF447E">
        <w:rPr>
          <w:rFonts w:ascii="Century Gothic" w:hAnsi="Century Gothic" w:cs="Century Gothic"/>
          <w:sz w:val="16"/>
          <w:szCs w:val="16"/>
        </w:rPr>
        <w:t xml:space="preserve"> asistencia de partos, neonatología, seguimiento de potrillos al p</w:t>
      </w:r>
      <w:r>
        <w:rPr>
          <w:rFonts w:ascii="Century Gothic" w:hAnsi="Century Gothic" w:cs="Century Gothic"/>
          <w:sz w:val="16"/>
          <w:szCs w:val="16"/>
        </w:rPr>
        <w:t>ie de la madre, destetes</w:t>
      </w:r>
      <w:r w:rsidRPr="00FF447E">
        <w:rPr>
          <w:rFonts w:ascii="Century Gothic" w:hAnsi="Century Gothic" w:cs="Century Gothic"/>
          <w:sz w:val="16"/>
          <w:szCs w:val="16"/>
        </w:rPr>
        <w:t xml:space="preserve"> y manejo sanitario de todas las categorías en 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Harás Doña Icha.</w:t>
      </w:r>
      <w:r w:rsidRPr="00FF447E">
        <w:rPr>
          <w:rFonts w:ascii="Century Gothic" w:hAnsi="Century Gothic" w:cs="Century Gothic"/>
          <w:sz w:val="16"/>
          <w:szCs w:val="16"/>
        </w:rPr>
        <w:t xml:space="preserve"> Cale</w:t>
      </w:r>
      <w:r>
        <w:rPr>
          <w:rFonts w:ascii="Century Gothic" w:hAnsi="Century Gothic" w:cs="Century Gothic"/>
          <w:sz w:val="16"/>
          <w:szCs w:val="16"/>
        </w:rPr>
        <w:t>r</w:t>
      </w:r>
      <w:r w:rsidRPr="00FF447E">
        <w:rPr>
          <w:rFonts w:ascii="Century Gothic" w:hAnsi="Century Gothic" w:cs="Century Gothic"/>
          <w:sz w:val="16"/>
          <w:szCs w:val="16"/>
        </w:rPr>
        <w:t xml:space="preserve">a de Tango- Santiago de Chile. Entre </w:t>
      </w:r>
      <w:r>
        <w:rPr>
          <w:rFonts w:ascii="Century Gothic" w:hAnsi="Century Gothic" w:cs="Century Gothic"/>
          <w:sz w:val="16"/>
          <w:szCs w:val="16"/>
        </w:rPr>
        <w:t>2015 y</w:t>
      </w:r>
      <w:r w:rsidRPr="00FF447E">
        <w:rPr>
          <w:rFonts w:ascii="Century Gothic" w:hAnsi="Century Gothic" w:cs="Century Gothic"/>
          <w:sz w:val="16"/>
          <w:szCs w:val="16"/>
        </w:rPr>
        <w:t xml:space="preserve"> 2016.</w:t>
      </w:r>
    </w:p>
    <w:p w:rsidR="0064633A" w:rsidRPr="00FF447E" w:rsidRDefault="0064633A" w:rsidP="00E357CF">
      <w:pPr>
        <w:rPr>
          <w:rFonts w:ascii="Century Gothic" w:hAnsi="Century Gothic" w:cs="Century Gothic"/>
          <w:sz w:val="16"/>
          <w:szCs w:val="16"/>
        </w:rPr>
      </w:pPr>
    </w:p>
    <w:p w:rsidR="0064633A" w:rsidRPr="00FF447E" w:rsidRDefault="0064633A" w:rsidP="00E357CF">
      <w:pPr>
        <w:numPr>
          <w:ilvl w:val="0"/>
          <w:numId w:val="5"/>
        </w:numPr>
        <w:rPr>
          <w:rFonts w:ascii="Century Gothic" w:hAnsi="Century Gothic" w:cs="Century Gothic"/>
          <w:sz w:val="16"/>
          <w:szCs w:val="16"/>
        </w:rPr>
      </w:pPr>
      <w:r w:rsidRPr="00FF447E">
        <w:rPr>
          <w:rFonts w:ascii="Century Gothic" w:hAnsi="Century Gothic" w:cs="Century Gothic"/>
          <w:sz w:val="16"/>
          <w:szCs w:val="16"/>
        </w:rPr>
        <w:t xml:space="preserve">Residente Veterinario del 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Dr. Leonardo Muredas</w:t>
      </w:r>
      <w:r w:rsidRPr="00FF447E">
        <w:rPr>
          <w:rFonts w:ascii="Century Gothic" w:hAnsi="Century Gothic" w:cs="Century Gothic"/>
          <w:sz w:val="16"/>
          <w:szCs w:val="16"/>
        </w:rPr>
        <w:t xml:space="preserve"> realizando tareas en el 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Centro de Transferencia de Embriones e Inseminación Artificial La Vanguardia</w:t>
      </w:r>
      <w:r>
        <w:rPr>
          <w:rFonts w:ascii="Century Gothic" w:hAnsi="Century Gothic" w:cs="Century Gothic"/>
          <w:b/>
          <w:bCs/>
          <w:sz w:val="16"/>
          <w:szCs w:val="16"/>
        </w:rPr>
        <w:t>,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 xml:space="preserve"> </w:t>
      </w:r>
      <w:r w:rsidRPr="00FF447E">
        <w:rPr>
          <w:rFonts w:ascii="Century Gothic" w:hAnsi="Century Gothic" w:cs="Century Gothic"/>
          <w:sz w:val="16"/>
          <w:szCs w:val="16"/>
        </w:rPr>
        <w:t xml:space="preserve"> realizando actividades en yeguas receptoras, Manejo reproductivo y manejo sanitario de todas las categorías, Congelación de semen en La Vanguardia Polo Club e</w:t>
      </w:r>
      <w:bookmarkStart w:id="0" w:name="_GoBack"/>
      <w:bookmarkEnd w:id="0"/>
      <w:r w:rsidRPr="00FF447E">
        <w:rPr>
          <w:rFonts w:ascii="Century Gothic" w:hAnsi="Century Gothic" w:cs="Century Gothic"/>
          <w:sz w:val="16"/>
          <w:szCs w:val="16"/>
        </w:rPr>
        <w:t>n San Andrés de Giles-Prov. de Buenos Aires</w:t>
      </w:r>
    </w:p>
    <w:p w:rsidR="0064633A" w:rsidRDefault="0064633A" w:rsidP="00E357CF">
      <w:pPr>
        <w:ind w:left="720"/>
        <w:rPr>
          <w:rFonts w:ascii="Century Gothic" w:hAnsi="Century Gothic" w:cs="Century Gothic"/>
          <w:sz w:val="16"/>
          <w:szCs w:val="16"/>
        </w:rPr>
      </w:pPr>
      <w:r w:rsidRPr="00FF447E">
        <w:rPr>
          <w:rFonts w:ascii="Century Gothic" w:hAnsi="Century Gothic" w:cs="Century Gothic"/>
          <w:sz w:val="16"/>
          <w:szCs w:val="16"/>
        </w:rPr>
        <w:t xml:space="preserve">Desde Agosto del 2012 hasta </w:t>
      </w:r>
      <w:r>
        <w:rPr>
          <w:rFonts w:ascii="Century Gothic" w:hAnsi="Century Gothic" w:cs="Century Gothic"/>
          <w:sz w:val="16"/>
          <w:szCs w:val="16"/>
        </w:rPr>
        <w:t>2014</w:t>
      </w:r>
      <w:r w:rsidRPr="00FF447E">
        <w:rPr>
          <w:rFonts w:ascii="Century Gothic" w:hAnsi="Century Gothic" w:cs="Century Gothic"/>
          <w:sz w:val="16"/>
          <w:szCs w:val="16"/>
        </w:rPr>
        <w:t>.</w:t>
      </w:r>
    </w:p>
    <w:p w:rsidR="0064633A" w:rsidRPr="00FF447E" w:rsidRDefault="0064633A" w:rsidP="00E357CF">
      <w:pPr>
        <w:rPr>
          <w:rFonts w:ascii="Century Gothic" w:hAnsi="Century Gothic" w:cs="Century Gothic"/>
          <w:sz w:val="16"/>
          <w:szCs w:val="16"/>
        </w:rPr>
      </w:pPr>
    </w:p>
    <w:p w:rsidR="0064633A" w:rsidRDefault="0064633A" w:rsidP="00E357CF">
      <w:pPr>
        <w:numPr>
          <w:ilvl w:val="0"/>
          <w:numId w:val="5"/>
        </w:numPr>
        <w:rPr>
          <w:rFonts w:ascii="Century Gothic" w:hAnsi="Century Gothic" w:cs="Century Gothic"/>
          <w:sz w:val="16"/>
          <w:szCs w:val="16"/>
        </w:rPr>
      </w:pPr>
      <w:r w:rsidRPr="00FF447E">
        <w:rPr>
          <w:rFonts w:ascii="Century Gothic" w:hAnsi="Century Gothic" w:cs="Century Gothic"/>
          <w:sz w:val="16"/>
          <w:szCs w:val="16"/>
        </w:rPr>
        <w:t xml:space="preserve">Residente Veterinario de los </w:t>
      </w:r>
      <w:r>
        <w:rPr>
          <w:rFonts w:ascii="Century Gothic" w:hAnsi="Century Gothic" w:cs="Century Gothic"/>
          <w:b/>
          <w:bCs/>
          <w:sz w:val="16"/>
          <w:szCs w:val="16"/>
        </w:rPr>
        <w:t>Dr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. Marcelo Sperati</w:t>
      </w:r>
      <w:r w:rsidRPr="00FF447E">
        <w:rPr>
          <w:rFonts w:ascii="Century Gothic" w:hAnsi="Century Gothic" w:cs="Century Gothic"/>
          <w:sz w:val="16"/>
          <w:szCs w:val="16"/>
        </w:rPr>
        <w:t xml:space="preserve"> realizando tareas de</w:t>
      </w:r>
      <w:r w:rsidRPr="00FF447E">
        <w:rPr>
          <w:rFonts w:ascii="Tahoma" w:hAnsi="Tahoma" w:cs="Tahoma"/>
          <w:sz w:val="16"/>
          <w:szCs w:val="16"/>
        </w:rPr>
        <w:t xml:space="preserve"> </w:t>
      </w:r>
      <w:r w:rsidRPr="00FF447E">
        <w:rPr>
          <w:rFonts w:ascii="Century Gothic" w:hAnsi="Century Gothic" w:cs="Century Gothic"/>
          <w:sz w:val="16"/>
          <w:szCs w:val="16"/>
        </w:rPr>
        <w:t xml:space="preserve">obstetricia en yeguas receptoras, asistencia de partos, neonatología, seguimiento de potrillos al pie de la madre, destetes y cuida. Manejo reproductivo y manejo sanitario de todas las categorías, cría, recría, doma y training de equinos raza Polo Argentino en 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Harás Tres Montes de Siecon S.A.</w:t>
      </w:r>
      <w:r w:rsidRPr="00FF447E">
        <w:rPr>
          <w:rFonts w:ascii="Century Gothic" w:hAnsi="Century Gothic" w:cs="Century Gothic"/>
          <w:sz w:val="16"/>
          <w:szCs w:val="16"/>
        </w:rPr>
        <w:t xml:space="preserve"> En Cnel. Freyre-Daireaux-Prov. de Buenos Aires. Entre los meses de Febrero-Agosto del 2012.</w:t>
      </w:r>
    </w:p>
    <w:p w:rsidR="0064633A" w:rsidRPr="00FF447E" w:rsidRDefault="0064633A" w:rsidP="00E357CF">
      <w:pPr>
        <w:rPr>
          <w:rFonts w:ascii="Century Gothic" w:hAnsi="Century Gothic" w:cs="Century Gothic"/>
          <w:sz w:val="16"/>
          <w:szCs w:val="16"/>
        </w:rPr>
      </w:pPr>
    </w:p>
    <w:p w:rsidR="0064633A" w:rsidRPr="00FF447E" w:rsidRDefault="0064633A" w:rsidP="00E357CF">
      <w:pPr>
        <w:numPr>
          <w:ilvl w:val="0"/>
          <w:numId w:val="5"/>
        </w:numPr>
        <w:rPr>
          <w:rFonts w:ascii="Century Gothic" w:hAnsi="Century Gothic" w:cs="Century Gothic"/>
          <w:sz w:val="16"/>
          <w:szCs w:val="16"/>
        </w:rPr>
      </w:pPr>
      <w:r w:rsidRPr="00FF447E">
        <w:rPr>
          <w:rFonts w:ascii="Century Gothic" w:hAnsi="Century Gothic" w:cs="Century Gothic"/>
          <w:sz w:val="16"/>
          <w:szCs w:val="16"/>
        </w:rPr>
        <w:t xml:space="preserve">Residente del 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Dr. Juan Cruz Amestoy</w:t>
      </w:r>
      <w:r w:rsidRPr="00FF447E">
        <w:rPr>
          <w:rFonts w:ascii="Century Gothic" w:hAnsi="Century Gothic" w:cs="Century Gothic"/>
          <w:sz w:val="16"/>
          <w:szCs w:val="16"/>
        </w:rPr>
        <w:t xml:space="preserve"> en Cabañas de Caballos Criollos en la Prov. De Entre Ríos. 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Cabaña “Don Roberto</w:t>
      </w:r>
      <w:r w:rsidRPr="00FF447E">
        <w:rPr>
          <w:rFonts w:ascii="Century Gothic" w:hAnsi="Century Gothic" w:cs="Century Gothic"/>
          <w:sz w:val="16"/>
          <w:szCs w:val="16"/>
        </w:rPr>
        <w:t xml:space="preserve"> en Herrera-Entre Ríos, 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Cabaña Del Rosario</w:t>
      </w:r>
      <w:r w:rsidRPr="00FF447E">
        <w:rPr>
          <w:rFonts w:ascii="Century Gothic" w:hAnsi="Century Gothic" w:cs="Century Gothic"/>
          <w:sz w:val="16"/>
          <w:szCs w:val="16"/>
        </w:rPr>
        <w:t xml:space="preserve"> y 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Cabaña “El Paye</w:t>
      </w:r>
      <w:r>
        <w:rPr>
          <w:rFonts w:ascii="Century Gothic" w:hAnsi="Century Gothic" w:cs="Century Gothic"/>
          <w:sz w:val="16"/>
          <w:szCs w:val="16"/>
        </w:rPr>
        <w:t xml:space="preserve"> </w:t>
      </w:r>
      <w:r w:rsidRPr="00FF447E">
        <w:rPr>
          <w:rFonts w:ascii="Century Gothic" w:hAnsi="Century Gothic" w:cs="Century Gothic"/>
          <w:sz w:val="16"/>
          <w:szCs w:val="16"/>
        </w:rPr>
        <w:t>en Villaguay-Entre Ríos en el año 2009.</w:t>
      </w:r>
    </w:p>
    <w:p w:rsidR="0064633A" w:rsidRPr="00FF447E" w:rsidRDefault="0064633A" w:rsidP="00780585">
      <w:pPr>
        <w:tabs>
          <w:tab w:val="left" w:pos="4875"/>
        </w:tabs>
        <w:rPr>
          <w:rFonts w:ascii="Century Gothic" w:hAnsi="Century Gothic" w:cs="Century Gothic"/>
          <w:sz w:val="16"/>
          <w:szCs w:val="16"/>
        </w:rPr>
      </w:pPr>
    </w:p>
    <w:p w:rsidR="0064633A" w:rsidRPr="00FF447E" w:rsidRDefault="0064633A" w:rsidP="00B804DB">
      <w:pPr>
        <w:numPr>
          <w:ilvl w:val="0"/>
          <w:numId w:val="5"/>
        </w:numPr>
        <w:rPr>
          <w:rFonts w:ascii="Century Gothic" w:hAnsi="Century Gothic" w:cs="Century Gothic"/>
          <w:sz w:val="16"/>
          <w:szCs w:val="16"/>
        </w:rPr>
      </w:pPr>
      <w:r w:rsidRPr="00FF447E">
        <w:rPr>
          <w:rFonts w:ascii="Century Gothic" w:hAnsi="Century Gothic" w:cs="Century Gothic"/>
          <w:sz w:val="16"/>
          <w:szCs w:val="16"/>
        </w:rPr>
        <w:t xml:space="preserve">Residente Veterinario del 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Dr. Juan Cruz Amestoy</w:t>
      </w:r>
      <w:r w:rsidRPr="00FF447E">
        <w:rPr>
          <w:rFonts w:ascii="Century Gothic" w:hAnsi="Century Gothic" w:cs="Century Gothic"/>
          <w:sz w:val="16"/>
          <w:szCs w:val="16"/>
        </w:rPr>
        <w:t xml:space="preserve"> realizando tareas de</w:t>
      </w:r>
      <w:r w:rsidRPr="00FF447E">
        <w:rPr>
          <w:rFonts w:ascii="Tahoma" w:hAnsi="Tahoma" w:cs="Tahoma"/>
          <w:sz w:val="16"/>
          <w:szCs w:val="16"/>
        </w:rPr>
        <w:t xml:space="preserve"> </w:t>
      </w:r>
      <w:r w:rsidRPr="00FF447E">
        <w:rPr>
          <w:rFonts w:ascii="Century Gothic" w:hAnsi="Century Gothic" w:cs="Century Gothic"/>
          <w:sz w:val="16"/>
          <w:szCs w:val="16"/>
        </w:rPr>
        <w:t xml:space="preserve">obstetricia, asistencia de partos, neonatología, seguimiento de potrillos al pie de la madre, destetes y cuida. Manejo reproductivo y manejo sanitario de todas las categorías, cría, recría, doma y training de equinos raza Pura Sangre de Carrera y Manejo Pastoriles en el </w:t>
      </w:r>
      <w:r w:rsidRPr="00C15AA6">
        <w:rPr>
          <w:rFonts w:ascii="Century Gothic" w:hAnsi="Century Gothic" w:cs="Century Gothic"/>
          <w:b/>
          <w:bCs/>
          <w:sz w:val="16"/>
          <w:szCs w:val="16"/>
        </w:rPr>
        <w:t>Harás Lindor S.A</w:t>
      </w:r>
      <w:r w:rsidRPr="00FF447E">
        <w:rPr>
          <w:rFonts w:ascii="Century Gothic" w:hAnsi="Century Gothic" w:cs="Century Gothic"/>
          <w:sz w:val="16"/>
          <w:szCs w:val="16"/>
        </w:rPr>
        <w:t>. en Raíces Oeste-Villaguay-Prov.  de Entre Ríos.</w:t>
      </w:r>
    </w:p>
    <w:p w:rsidR="0064633A" w:rsidRPr="00FF447E" w:rsidRDefault="0064633A" w:rsidP="00B804DB">
      <w:pPr>
        <w:ind w:left="720"/>
        <w:rPr>
          <w:rFonts w:ascii="Century Gothic" w:hAnsi="Century Gothic" w:cs="Century Gothic"/>
          <w:sz w:val="16"/>
          <w:szCs w:val="16"/>
        </w:rPr>
      </w:pPr>
      <w:r w:rsidRPr="00FF447E">
        <w:rPr>
          <w:rFonts w:ascii="Century Gothic" w:hAnsi="Century Gothic" w:cs="Century Gothic"/>
          <w:sz w:val="16"/>
          <w:szCs w:val="16"/>
        </w:rPr>
        <w:t xml:space="preserve">Entre los años 2007-2009. </w:t>
      </w:r>
    </w:p>
    <w:p w:rsidR="0064633A" w:rsidRDefault="0064633A" w:rsidP="00E357CF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6365BF">
      <w:pPr>
        <w:ind w:left="720"/>
        <w:rPr>
          <w:rFonts w:ascii="Century Gothic" w:hAnsi="Century Gothic" w:cs="Century Gothic"/>
        </w:rPr>
      </w:pPr>
    </w:p>
    <w:p w:rsidR="0064633A" w:rsidRPr="003C4BF8" w:rsidRDefault="0064633A" w:rsidP="00780585">
      <w:pPr>
        <w:ind w:right="-431"/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</w:pPr>
      <w:r w:rsidRPr="003C4BF8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>CURSOS, SEMINARIOS Y JORNADAS DE CAPACITACION</w:t>
      </w:r>
    </w:p>
    <w:p w:rsidR="0064633A" w:rsidRPr="003A1853" w:rsidRDefault="0064633A" w:rsidP="00780585">
      <w:pPr>
        <w:ind w:right="-431"/>
        <w:rPr>
          <w:rFonts w:ascii="Century Gothic" w:hAnsi="Century Gothic" w:cs="Century Gothic"/>
          <w:b/>
          <w:bCs/>
          <w:color w:val="008000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“2º Ciclo de conferencias para estudiantes y graduados en Medicina Veterinaria”</w:t>
      </w:r>
      <w:r w:rsidRPr="003A1853">
        <w:rPr>
          <w:rFonts w:ascii="Century Gothic" w:hAnsi="Century Gothic" w:cs="Century Gothic"/>
          <w:sz w:val="16"/>
          <w:szCs w:val="16"/>
        </w:rPr>
        <w:t xml:space="preserve"> en la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“1 Jornadas de Medicina  Equina”</w:t>
      </w:r>
      <w:r w:rsidRPr="003A1853">
        <w:rPr>
          <w:rFonts w:ascii="Century Gothic" w:hAnsi="Century Gothic" w:cs="Century Gothic"/>
          <w:sz w:val="16"/>
          <w:szCs w:val="16"/>
        </w:rPr>
        <w:t>. Realizadas en la Facultad de Ciencias Veterinarias U.N.R. Disertantes: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Dr. Hugo Fontanillas y Juan M. Batistuta.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Realizada el día 2 de septiembre de 2003.</w:t>
      </w:r>
    </w:p>
    <w:p w:rsidR="0064633A" w:rsidRPr="003A1853" w:rsidRDefault="0064633A" w:rsidP="00780585">
      <w:pPr>
        <w:tabs>
          <w:tab w:val="num" w:pos="360"/>
        </w:tabs>
        <w:ind w:left="720"/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“2º Ciclo de conferencias para estudiantes y graduados en Medicina Veterinaria”</w:t>
      </w:r>
      <w:r w:rsidRPr="003A1853">
        <w:rPr>
          <w:rFonts w:ascii="Century Gothic" w:hAnsi="Century Gothic" w:cs="Century Gothic"/>
          <w:sz w:val="16"/>
          <w:szCs w:val="16"/>
        </w:rPr>
        <w:t xml:space="preserve">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“Conferencia sobre Traumatismo de Codo y Rodilla”.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Realizadas en la Facultad de Ciencias Veterinarias U.N.R. Disertantes: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Dr. Andrés Álvarez y Eduardo Cocconi.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Realizada el día 25 de septiembre de 2003.</w:t>
      </w:r>
    </w:p>
    <w:p w:rsidR="0064633A" w:rsidRPr="003A1853" w:rsidRDefault="0064633A" w:rsidP="00780585">
      <w:pPr>
        <w:ind w:left="360"/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  <w:lang w:val="es-ES"/>
        </w:rPr>
      </w:pPr>
      <w:r w:rsidRPr="000756ED">
        <w:rPr>
          <w:rFonts w:ascii="Century Gothic" w:hAnsi="Century Gothic" w:cs="Century Gothic"/>
          <w:b/>
          <w:bCs/>
          <w:i/>
          <w:iCs/>
          <w:sz w:val="16"/>
          <w:szCs w:val="16"/>
          <w:lang w:val="es-ES"/>
        </w:rPr>
        <w:t>¨8 Congress of the World Equine Veterinary Association</w:t>
      </w:r>
      <w:r w:rsidRPr="000756ED">
        <w:rPr>
          <w:rFonts w:ascii="Century Gothic" w:hAnsi="Century Gothic" w:cs="Century Gothic"/>
          <w:sz w:val="16"/>
          <w:szCs w:val="16"/>
          <w:lang w:val="es-ES"/>
        </w:rPr>
        <w:t xml:space="preserve">¨. </w:t>
      </w:r>
      <w:r w:rsidRPr="003A1853">
        <w:rPr>
          <w:rFonts w:ascii="Century Gothic" w:hAnsi="Century Gothic" w:cs="Century Gothic"/>
          <w:sz w:val="16"/>
          <w:szCs w:val="16"/>
          <w:lang w:val="es-ES"/>
        </w:rPr>
        <w:t>Realizado en Buenos Aires los días 15-16-17 de Octubre de 2003.</w:t>
      </w:r>
    </w:p>
    <w:p w:rsidR="0064633A" w:rsidRPr="003A1853" w:rsidRDefault="0064633A" w:rsidP="00780585">
      <w:pPr>
        <w:tabs>
          <w:tab w:val="num" w:pos="360"/>
        </w:tabs>
        <w:ind w:left="720" w:right="-431"/>
        <w:rPr>
          <w:rFonts w:ascii="Century Gothic" w:hAnsi="Century Gothic" w:cs="Century Gothic"/>
          <w:b/>
          <w:bCs/>
          <w:color w:val="008000"/>
          <w:sz w:val="16"/>
          <w:szCs w:val="16"/>
          <w:lang w:val="es-ES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“Curso y Capacitación Teórico-Practica en “Inseminación Artificial y Manipulación  y Congelación de Semen en Raza Árabe</w:t>
      </w:r>
      <w:r w:rsidRPr="003A1853">
        <w:rPr>
          <w:rFonts w:ascii="Century Gothic" w:hAnsi="Century Gothic" w:cs="Century Gothic"/>
          <w:sz w:val="16"/>
          <w:szCs w:val="16"/>
        </w:rPr>
        <w:t xml:space="preserve">” en Harás La Catalina, en el Establecimiento Agrícola – Ganadero. Ea La Catalina de Cosufi S.A. en Diego de Alvear, Prov. De Santa Fe. A cargo de los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Dr. Horacio Arturo y Claudio Iocco.</w:t>
      </w:r>
      <w:r w:rsidRPr="003A1853">
        <w:rPr>
          <w:rFonts w:ascii="Century Gothic" w:hAnsi="Century Gothic" w:cs="Century Gothic"/>
          <w:sz w:val="16"/>
          <w:szCs w:val="16"/>
        </w:rPr>
        <w:t xml:space="preserve"> Desde el día 22 al 25 de Febrero de 2005</w:t>
      </w:r>
    </w:p>
    <w:p w:rsidR="0064633A" w:rsidRPr="003A1853" w:rsidRDefault="0064633A" w:rsidP="00780585">
      <w:pPr>
        <w:tabs>
          <w:tab w:val="num" w:pos="360"/>
        </w:tabs>
        <w:ind w:left="720"/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¨Curso de Ecografía del Aparato Locomotor Equino¨. </w:t>
      </w:r>
      <w:r w:rsidRPr="003A1853">
        <w:rPr>
          <w:rFonts w:ascii="Century Gothic" w:hAnsi="Century Gothic" w:cs="Century Gothic"/>
          <w:sz w:val="16"/>
          <w:szCs w:val="16"/>
        </w:rPr>
        <w:t xml:space="preserve">Dictado  por el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Prof. Jean Marie Denoix</w:t>
      </w:r>
      <w:r w:rsidRPr="003A1853">
        <w:rPr>
          <w:rFonts w:ascii="Century Gothic" w:hAnsi="Century Gothic" w:cs="Century Gothic"/>
          <w:sz w:val="16"/>
          <w:szCs w:val="16"/>
        </w:rPr>
        <w:t>. Realizado en el Centro Veterinario de San Isidro. Carga Horaria 14 hs. Realizado los días 18 y 19 de Marzo del 2005</w:t>
      </w:r>
    </w:p>
    <w:p w:rsidR="0064633A" w:rsidRDefault="0064633A" w:rsidP="003A1853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Curso Taller  “Attendand en Vuelo</w:t>
      </w:r>
      <w:r w:rsidRPr="003A1853">
        <w:rPr>
          <w:rFonts w:ascii="Century Gothic" w:hAnsi="Century Gothic" w:cs="Century Gothic"/>
          <w:sz w:val="16"/>
          <w:szCs w:val="16"/>
        </w:rPr>
        <w:t>”. Realizadas en la Facultad de     Ciencias Veterinarias U.N.R. Disertantes: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Dr. Ricardo Cunille y Edgardo Pérez Quesada.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Realizado el día 11 y 12  de Junio de 2005.</w:t>
      </w:r>
    </w:p>
    <w:p w:rsidR="0064633A" w:rsidRPr="003A1853" w:rsidRDefault="0064633A" w:rsidP="003C4BF8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jc w:val="both"/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“Jornadas de Actualización en Medicina Equina”.</w:t>
      </w:r>
      <w:r w:rsidRPr="003A1853">
        <w:rPr>
          <w:rFonts w:ascii="Century Gothic" w:hAnsi="Century Gothic" w:cs="Century Gothic"/>
          <w:sz w:val="16"/>
          <w:szCs w:val="16"/>
        </w:rPr>
        <w:t xml:space="preserve"> Conferencia sobre    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“Aproximación clínica al síndrome de fallas reproductivas en las yeguas” </w:t>
      </w:r>
      <w:r w:rsidRPr="003A1853">
        <w:rPr>
          <w:rFonts w:ascii="Century Gothic" w:hAnsi="Century Gothic" w:cs="Century Gothic"/>
          <w:i/>
          <w:iCs/>
          <w:sz w:val="16"/>
          <w:szCs w:val="16"/>
        </w:rPr>
        <w:t>y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“Técnicas en reproducción asistida en equinos”</w:t>
      </w:r>
      <w:r w:rsidRPr="003A1853">
        <w:rPr>
          <w:rFonts w:ascii="Century Gothic" w:hAnsi="Century Gothic" w:cs="Century Gothic"/>
          <w:sz w:val="16"/>
          <w:szCs w:val="16"/>
        </w:rPr>
        <w:t xml:space="preserve">. Realizadas en la Facultad de Ciencias Veterinarias U.N.R.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Dr. Luis Losinno.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Realizadas el día 18 de septiembre de 2006.</w:t>
      </w:r>
    </w:p>
    <w:p w:rsidR="0064633A" w:rsidRPr="003A1853" w:rsidRDefault="0064633A" w:rsidP="003C4BF8">
      <w:pPr>
        <w:jc w:val="both"/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jc w:val="both"/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“Jornadas de Actualización en Medicina Equina”.</w:t>
      </w:r>
      <w:r w:rsidRPr="003A1853">
        <w:rPr>
          <w:rFonts w:ascii="Century Gothic" w:hAnsi="Century Gothic" w:cs="Century Gothic"/>
          <w:sz w:val="16"/>
          <w:szCs w:val="16"/>
        </w:rPr>
        <w:t xml:space="preserve"> Conferencia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“Entrenamiento, ideas básicas, planes generales, evaluación básica del entrenamiento en condiciones de pista”</w:t>
      </w:r>
      <w:r w:rsidRPr="003A1853">
        <w:rPr>
          <w:rFonts w:ascii="Century Gothic" w:hAnsi="Century Gothic" w:cs="Century Gothic"/>
          <w:sz w:val="16"/>
          <w:szCs w:val="16"/>
        </w:rPr>
        <w:t xml:space="preserve">. Realizadas en la Facultad de Ciencias Veterinarias U.N.R.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Dr. Marcelo Sperati.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Realizadas el día 19 de septiembre de 2006</w:t>
      </w:r>
    </w:p>
    <w:p w:rsidR="0064633A" w:rsidRPr="003A1853" w:rsidRDefault="0064633A" w:rsidP="003C4BF8">
      <w:pPr>
        <w:jc w:val="both"/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jc w:val="both"/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“Jornadas de Actualización en Medicina Equina”.</w:t>
      </w:r>
      <w:r w:rsidRPr="003A1853">
        <w:rPr>
          <w:rFonts w:ascii="Century Gothic" w:hAnsi="Century Gothic" w:cs="Century Gothic"/>
          <w:sz w:val="16"/>
          <w:szCs w:val="16"/>
        </w:rPr>
        <w:t xml:space="preserve"> Conferencia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“Lesiones más frecuentes del miembro anterior” y “Lesiones más frecuentes del miembro posterior”</w:t>
      </w:r>
      <w:r w:rsidRPr="003A1853">
        <w:rPr>
          <w:rFonts w:ascii="Century Gothic" w:hAnsi="Century Gothic" w:cs="Century Gothic"/>
          <w:sz w:val="16"/>
          <w:szCs w:val="16"/>
        </w:rPr>
        <w:t>. Realizadas en la Facultad de Ciencias Veterinarias U.N.R. Disertantes: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Dra. Marta Monina.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Realizadas el día 20 de septiembre de 2006.</w:t>
      </w:r>
    </w:p>
    <w:p w:rsidR="0064633A" w:rsidRPr="003A1853" w:rsidRDefault="0064633A" w:rsidP="003C4BF8">
      <w:pPr>
        <w:jc w:val="both"/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¨Curso sobre patologías Locomotoras del Caballos¨. </w:t>
      </w:r>
      <w:r w:rsidRPr="003A1853">
        <w:rPr>
          <w:rFonts w:ascii="Century Gothic" w:hAnsi="Century Gothic" w:cs="Century Gothic"/>
          <w:sz w:val="16"/>
          <w:szCs w:val="16"/>
        </w:rPr>
        <w:t xml:space="preserve">Dictado  por el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Prof. Jean Marie Denoix</w:t>
      </w:r>
      <w:r w:rsidRPr="003A1853">
        <w:rPr>
          <w:rFonts w:ascii="Century Gothic" w:hAnsi="Century Gothic" w:cs="Century Gothic"/>
          <w:sz w:val="16"/>
          <w:szCs w:val="16"/>
        </w:rPr>
        <w:t>. Realizado en el Hipódromo de San Isidro. Duración 14 Hs. Realizado los días 27 y 28 de Septiembre de 2007.</w:t>
      </w:r>
    </w:p>
    <w:p w:rsidR="0064633A" w:rsidRPr="003A1853" w:rsidRDefault="0064633A" w:rsidP="003C4BF8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“Jornadas de Actualización en Medicina Equina”.  </w:t>
      </w:r>
      <w:r w:rsidRPr="003A1853">
        <w:rPr>
          <w:rFonts w:ascii="Century Gothic" w:hAnsi="Century Gothic" w:cs="Century Gothic"/>
          <w:sz w:val="16"/>
          <w:szCs w:val="16"/>
        </w:rPr>
        <w:t xml:space="preserve">Conferencia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¨Manejo Clínico de la Distocia en la yegua, ¨Mitos y Dogmas de la Reproducción Equina aplicada¨y ¨Manejo Reproductivos. </w:t>
      </w:r>
      <w:r w:rsidRPr="003A1853">
        <w:rPr>
          <w:rFonts w:ascii="Century Gothic" w:hAnsi="Century Gothic" w:cs="Century Gothic"/>
          <w:sz w:val="16"/>
          <w:szCs w:val="16"/>
        </w:rPr>
        <w:t xml:space="preserve">Realizadas en la Facultad de Ciencias Veterinarias U.N.R.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Dr. Luís Losinno</w:t>
      </w:r>
      <w:r w:rsidRPr="003A1853">
        <w:rPr>
          <w:rFonts w:ascii="Century Gothic" w:hAnsi="Century Gothic" w:cs="Century Gothic"/>
          <w:sz w:val="16"/>
          <w:szCs w:val="16"/>
        </w:rPr>
        <w:t>. Realizadas el día 24 de octubre de 2007.</w:t>
      </w:r>
    </w:p>
    <w:p w:rsidR="0064633A" w:rsidRPr="003A1853" w:rsidRDefault="0064633A" w:rsidP="00780585">
      <w:pPr>
        <w:ind w:left="720"/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“Jornadas de Actualización en Medicina Equina”.  </w:t>
      </w:r>
      <w:r w:rsidRPr="003A1853">
        <w:rPr>
          <w:rFonts w:ascii="Century Gothic" w:hAnsi="Century Gothic" w:cs="Century Gothic"/>
          <w:sz w:val="16"/>
          <w:szCs w:val="16"/>
        </w:rPr>
        <w:t xml:space="preserve">Conferencia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¨ </w:t>
      </w:r>
      <w:r w:rsidRPr="003A1853">
        <w:rPr>
          <w:rFonts w:ascii="Century Gothic" w:hAnsi="Century Gothic" w:cs="Century Gothic"/>
          <w:sz w:val="16"/>
          <w:szCs w:val="16"/>
        </w:rPr>
        <w:t xml:space="preserve">Realizadas en la Facultad de Ciencias Veterinarias U.N.R.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Drs. Álvarez Máximo y Porfiri Letizia</w:t>
      </w:r>
      <w:r w:rsidRPr="003A1853">
        <w:rPr>
          <w:rFonts w:ascii="Century Gothic" w:hAnsi="Century Gothic" w:cs="Century Gothic"/>
          <w:sz w:val="16"/>
          <w:szCs w:val="16"/>
        </w:rPr>
        <w:t>. Realizadas el día 25 de octubre de 20</w:t>
      </w:r>
    </w:p>
    <w:p w:rsidR="0064633A" w:rsidRPr="003A1853" w:rsidRDefault="0064633A" w:rsidP="003C4BF8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“Jornadas de Actualización en Medicina Equina”.  </w:t>
      </w:r>
      <w:r w:rsidRPr="003A1853">
        <w:rPr>
          <w:rFonts w:ascii="Century Gothic" w:hAnsi="Century Gothic" w:cs="Century Gothic"/>
          <w:sz w:val="16"/>
          <w:szCs w:val="16"/>
        </w:rPr>
        <w:t xml:space="preserve">Conferencia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¨ </w:t>
      </w:r>
      <w:r w:rsidRPr="003A1853">
        <w:rPr>
          <w:rFonts w:ascii="Century Gothic" w:hAnsi="Century Gothic" w:cs="Century Gothic"/>
          <w:sz w:val="16"/>
          <w:szCs w:val="16"/>
        </w:rPr>
        <w:t xml:space="preserve">Realizadas en la Facultad de Ciencias Veterinarias U.N.R.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Drs. Federico Oyuela y Juan Cruz Amestoy</w:t>
      </w:r>
      <w:r w:rsidRPr="003A1853">
        <w:rPr>
          <w:rFonts w:ascii="Century Gothic" w:hAnsi="Century Gothic" w:cs="Century Gothic"/>
          <w:sz w:val="16"/>
          <w:szCs w:val="16"/>
        </w:rPr>
        <w:t>. Realizada el día 26 de octubre de 2007.</w:t>
      </w:r>
    </w:p>
    <w:p w:rsidR="0064633A" w:rsidRPr="003A1853" w:rsidRDefault="0064633A" w:rsidP="00780585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  <w:lang w:val="pt-BR"/>
        </w:rPr>
        <w:t>“I Jornada de Medicina Equina”.</w:t>
      </w:r>
      <w:r w:rsidRPr="003A1853">
        <w:rPr>
          <w:rFonts w:ascii="Century Gothic" w:hAnsi="Century Gothic" w:cs="Century Gothic"/>
          <w:sz w:val="16"/>
          <w:szCs w:val="16"/>
          <w:lang w:val="pt-BR"/>
        </w:rPr>
        <w:t xml:space="preserve"> </w:t>
      </w:r>
      <w:r w:rsidRPr="003A1853">
        <w:rPr>
          <w:rFonts w:ascii="Century Gothic" w:hAnsi="Century Gothic" w:cs="Century Gothic"/>
          <w:sz w:val="16"/>
          <w:szCs w:val="16"/>
        </w:rPr>
        <w:t xml:space="preserve">Realizada en el Hipódromo Independencia de Rosario.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Dr. Carlos Espinosa, Dr. Ernesto Rendine.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Realizada el 4 de octubre de 2008.</w:t>
      </w:r>
    </w:p>
    <w:p w:rsidR="0064633A" w:rsidRPr="003A1853" w:rsidRDefault="0064633A" w:rsidP="00780585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“3º Jornadas Equinas”.</w:t>
      </w:r>
      <w:r w:rsidRPr="003A1853">
        <w:rPr>
          <w:rFonts w:ascii="Century Gothic" w:hAnsi="Century Gothic" w:cs="Century Gothic"/>
          <w:sz w:val="16"/>
          <w:szCs w:val="16"/>
        </w:rPr>
        <w:t xml:space="preserve"> Conferencias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“Abordajes ecográficos del pie del caballo” y “Abordaje diagnostico y terapéutico del síndrome podotroclear”. </w:t>
      </w:r>
      <w:r w:rsidRPr="003A1853">
        <w:rPr>
          <w:rFonts w:ascii="Century Gothic" w:hAnsi="Century Gothic" w:cs="Century Gothic"/>
          <w:sz w:val="16"/>
          <w:szCs w:val="16"/>
        </w:rPr>
        <w:t xml:space="preserve">Realizadas  en la Facultad de Ciencias Veterinarias U.N.R.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Dr. Gerardo Romei del Olmo, Dra. Valeria Arpón.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Realizadas el 14 de octubre de 2008</w:t>
      </w:r>
    </w:p>
    <w:p w:rsidR="0064633A" w:rsidRPr="003A1853" w:rsidRDefault="0064633A" w:rsidP="003C4BF8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“3º Jornadas Equina”.</w:t>
      </w:r>
      <w:r w:rsidRPr="003A1853">
        <w:rPr>
          <w:rFonts w:ascii="Century Gothic" w:hAnsi="Century Gothic" w:cs="Century Gothic"/>
          <w:sz w:val="16"/>
          <w:szCs w:val="16"/>
        </w:rPr>
        <w:t xml:space="preserve"> Conferencias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“Diagnostico Clínico e imagenologico del las Patologías del Pie” y Cardiología Equina¨. </w:t>
      </w:r>
      <w:r w:rsidRPr="003A1853">
        <w:rPr>
          <w:rFonts w:ascii="Century Gothic" w:hAnsi="Century Gothic" w:cs="Century Gothic"/>
          <w:sz w:val="16"/>
          <w:szCs w:val="16"/>
        </w:rPr>
        <w:t xml:space="preserve">Realizadas en la Facultad de Ciencias Veterinarias U.N.R.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Drs. Gabriela Pidal y Alberto Garcia Liñeiro</w:t>
      </w:r>
      <w:r w:rsidRPr="003A1853">
        <w:rPr>
          <w:rFonts w:ascii="Century Gothic" w:hAnsi="Century Gothic" w:cs="Century Gothic"/>
          <w:sz w:val="16"/>
          <w:szCs w:val="16"/>
        </w:rPr>
        <w:t>. Realizada el 20 de octubre de 2008.</w:t>
      </w:r>
    </w:p>
    <w:p w:rsidR="0064633A" w:rsidRDefault="0064633A" w:rsidP="003A1853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“I Congreso de Veterinaria Hospitalaria de Corrientes”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Realizado en la Facultad de Ciencias Veterinarias, Universidad Nacional del Nordeste, Corrientes.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Prof. Jean-Marie Denoix, Dr. Carlos Espinosa, Dr.  Manuel Alonso. </w:t>
      </w:r>
      <w:r w:rsidRPr="003A1853">
        <w:rPr>
          <w:rFonts w:ascii="Century Gothic" w:hAnsi="Century Gothic" w:cs="Century Gothic"/>
          <w:sz w:val="16"/>
          <w:szCs w:val="16"/>
        </w:rPr>
        <w:t>Realizado los días 12 y 13 de Noviembre del 2008</w:t>
      </w:r>
    </w:p>
    <w:p w:rsidR="0064633A" w:rsidRDefault="0064633A" w:rsidP="003A1853">
      <w:pPr>
        <w:tabs>
          <w:tab w:val="num" w:pos="360"/>
        </w:tabs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:rsidR="0064633A" w:rsidRPr="003A1853" w:rsidRDefault="0064633A" w:rsidP="003A1853">
      <w:pPr>
        <w:tabs>
          <w:tab w:val="num" w:pos="360"/>
        </w:tabs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“I Congreso Argentino de Reproducción Equina”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Realizado en el Tattersall del Hipódromo de San Isidro. Realizado del 18 al 21 de Marzo del 2009.</w:t>
      </w:r>
    </w:p>
    <w:p w:rsidR="0064633A" w:rsidRPr="003A1853" w:rsidRDefault="0064633A" w:rsidP="003C4BF8">
      <w:pPr>
        <w:tabs>
          <w:tab w:val="num" w:pos="360"/>
        </w:tabs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sz w:val="16"/>
          <w:szCs w:val="16"/>
        </w:rPr>
        <w:t xml:space="preserve">Conferencia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“Nutrición Equina”</w:t>
      </w:r>
      <w:r w:rsidRPr="003A1853">
        <w:rPr>
          <w:rFonts w:ascii="Century Gothic" w:hAnsi="Century Gothic" w:cs="Century Gothic"/>
          <w:sz w:val="16"/>
          <w:szCs w:val="16"/>
        </w:rPr>
        <w:t xml:space="preserve">  Realizadas en la Facultad de Ciencias Veterinarias U.N.R. Disertante: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Dra. Catherine Rabau- EQUIDIET.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Realizado el día 21 de Abril de 2009.</w:t>
      </w:r>
    </w:p>
    <w:p w:rsidR="0064633A" w:rsidRPr="003A1853" w:rsidRDefault="0064633A" w:rsidP="003C4BF8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¨Curso Intensivo Teórico-Practico del Miembro Posterior equino¨. </w:t>
      </w:r>
      <w:r w:rsidRPr="003A1853">
        <w:rPr>
          <w:rFonts w:ascii="Century Gothic" w:hAnsi="Century Gothic" w:cs="Century Gothic"/>
          <w:sz w:val="16"/>
          <w:szCs w:val="16"/>
        </w:rPr>
        <w:t xml:space="preserve">Dictado por el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Prof. Jean Marie Denoix. </w:t>
      </w:r>
      <w:r w:rsidRPr="003A1853">
        <w:rPr>
          <w:rFonts w:ascii="Century Gothic" w:hAnsi="Century Gothic" w:cs="Century Gothic"/>
          <w:sz w:val="16"/>
          <w:szCs w:val="16"/>
        </w:rPr>
        <w:t>Realizado en el Hipódromo de San Isidro. Duración 14 Hs. Realizado los días 4 y 5 de Mayo de 2009.</w:t>
      </w:r>
    </w:p>
    <w:p w:rsidR="0064633A" w:rsidRPr="003A1853" w:rsidRDefault="0064633A" w:rsidP="003C4BF8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Colaborador </w:t>
      </w:r>
      <w:r w:rsidRPr="003A1853">
        <w:rPr>
          <w:rFonts w:ascii="Century Gothic" w:hAnsi="Century Gothic" w:cs="Century Gothic"/>
          <w:sz w:val="16"/>
          <w:szCs w:val="16"/>
        </w:rPr>
        <w:t>en el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¨Curso Intensivo Teórico-Practico del Miembro Posterior equino¨. </w:t>
      </w:r>
      <w:r w:rsidRPr="003A1853">
        <w:rPr>
          <w:rFonts w:ascii="Century Gothic" w:hAnsi="Century Gothic" w:cs="Century Gothic"/>
          <w:sz w:val="16"/>
          <w:szCs w:val="16"/>
        </w:rPr>
        <w:t xml:space="preserve">Dictado  por el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Prof. Jean Marie Denoix</w:t>
      </w:r>
      <w:r w:rsidRPr="003A1853">
        <w:rPr>
          <w:rFonts w:ascii="Century Gothic" w:hAnsi="Century Gothic" w:cs="Century Gothic"/>
          <w:sz w:val="16"/>
          <w:szCs w:val="16"/>
        </w:rPr>
        <w:t>. Realizado en el Hipódromo de San Isidro. Realizado los días 4 y 5 de Mayo de 2009</w:t>
      </w:r>
    </w:p>
    <w:p w:rsidR="0064633A" w:rsidRPr="003A1853" w:rsidRDefault="0064633A" w:rsidP="003C4BF8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“4º Jornadas de Producción Equina”.</w:t>
      </w:r>
      <w:r w:rsidRPr="003A1853">
        <w:rPr>
          <w:rFonts w:ascii="Century Gothic" w:hAnsi="Century Gothic" w:cs="Century Gothic"/>
          <w:sz w:val="16"/>
          <w:szCs w:val="16"/>
        </w:rPr>
        <w:t xml:space="preserve"> Conferencia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“Exploración semiológica y ecográfica del la caña y el nudo”</w:t>
      </w:r>
      <w:r w:rsidRPr="003A1853">
        <w:rPr>
          <w:rFonts w:ascii="Century Gothic" w:hAnsi="Century Gothic" w:cs="Century Gothic"/>
          <w:sz w:val="16"/>
          <w:szCs w:val="16"/>
        </w:rPr>
        <w:t xml:space="preserve">. Realizadas  en la Facultad de Ciencias Veterinarias U.N.R.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Dr. Gerardo Romei del Olmo, Dra. Valeria Arpón.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Realizada el día 17 de septiembre de 2009.</w:t>
      </w:r>
    </w:p>
    <w:p w:rsidR="0064633A" w:rsidRPr="003A1853" w:rsidRDefault="0064633A" w:rsidP="003C4BF8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“4º Jornadas de Producción Equina”.</w:t>
      </w:r>
      <w:r w:rsidRPr="003A1853">
        <w:rPr>
          <w:rFonts w:ascii="Century Gothic" w:hAnsi="Century Gothic" w:cs="Century Gothic"/>
          <w:sz w:val="16"/>
          <w:szCs w:val="16"/>
        </w:rPr>
        <w:t xml:space="preserve"> Conferencia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“Emergentología del cólico equino”</w:t>
      </w:r>
      <w:r w:rsidRPr="003A1853">
        <w:rPr>
          <w:rFonts w:ascii="Century Gothic" w:hAnsi="Century Gothic" w:cs="Century Gothic"/>
          <w:sz w:val="16"/>
          <w:szCs w:val="16"/>
        </w:rPr>
        <w:t xml:space="preserve">. Realizadas  en la Facultad de Ciencias Veterinarias U.N.R. Disertante: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Dr. Carlos Espinosa. </w:t>
      </w:r>
      <w:r w:rsidRPr="003A1853">
        <w:rPr>
          <w:rFonts w:ascii="Century Gothic" w:hAnsi="Century Gothic" w:cs="Century Gothic"/>
          <w:sz w:val="16"/>
          <w:szCs w:val="16"/>
        </w:rPr>
        <w:t>Realizada el día 18 de septiembre de 2009.</w:t>
      </w:r>
    </w:p>
    <w:p w:rsidR="0064633A" w:rsidRPr="003A1853" w:rsidRDefault="0064633A" w:rsidP="003C4BF8">
      <w:pPr>
        <w:tabs>
          <w:tab w:val="num" w:pos="360"/>
        </w:tabs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6441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“4º Jornadas de Producción Equina”.</w:t>
      </w:r>
      <w:r w:rsidRPr="003A1853">
        <w:rPr>
          <w:rFonts w:ascii="Century Gothic" w:hAnsi="Century Gothic" w:cs="Century Gothic"/>
          <w:sz w:val="16"/>
          <w:szCs w:val="16"/>
        </w:rPr>
        <w:t xml:space="preserve"> Conferencia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“Nutrición, alimentación equina e intoxicaciones”</w:t>
      </w:r>
      <w:r w:rsidRPr="003A1853">
        <w:rPr>
          <w:rFonts w:ascii="Century Gothic" w:hAnsi="Century Gothic" w:cs="Century Gothic"/>
          <w:sz w:val="16"/>
          <w:szCs w:val="16"/>
        </w:rPr>
        <w:t xml:space="preserve">. Realizadas  en la Facultad de Ciencias Veterinarias U.N.R. Disertante: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Dra. Silvina Manent.</w:t>
      </w:r>
      <w:r w:rsidRPr="003A1853">
        <w:rPr>
          <w:rFonts w:ascii="Century Gothic" w:hAnsi="Century Gothic" w:cs="Century Gothic"/>
          <w:sz w:val="16"/>
          <w:szCs w:val="16"/>
        </w:rPr>
        <w:t xml:space="preserve"> Realizada el día 18 de septiembre de 2009.</w:t>
      </w:r>
    </w:p>
    <w:p w:rsidR="0064633A" w:rsidRPr="003A1853" w:rsidRDefault="0064633A" w:rsidP="003C4BF8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  <w:lang w:val="pt-BR"/>
        </w:rPr>
        <w:t>“2º Jornadas de Medicina Veterinaria Equina”.</w:t>
      </w:r>
      <w:r w:rsidRPr="003A1853">
        <w:rPr>
          <w:rFonts w:ascii="Century Gothic" w:hAnsi="Century Gothic" w:cs="Century Gothic"/>
          <w:sz w:val="16"/>
          <w:szCs w:val="16"/>
          <w:lang w:val="pt-BR"/>
        </w:rPr>
        <w:t xml:space="preserve"> </w:t>
      </w:r>
      <w:r w:rsidRPr="003A1853">
        <w:rPr>
          <w:rFonts w:ascii="Century Gothic" w:hAnsi="Century Gothic" w:cs="Century Gothic"/>
          <w:sz w:val="16"/>
          <w:szCs w:val="16"/>
        </w:rPr>
        <w:t xml:space="preserve">Organizada por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Facultad de Ciencias Veterinarias de la U.N.R. y Colegio de Médicos Veterinarios 2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  <w:vertAlign w:val="superscript"/>
        </w:rPr>
        <w:t>da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 Circunscripción</w:t>
      </w:r>
      <w:r w:rsidRPr="003A1853">
        <w:rPr>
          <w:rFonts w:ascii="Century Gothic" w:hAnsi="Century Gothic" w:cs="Century Gothic"/>
          <w:sz w:val="16"/>
          <w:szCs w:val="16"/>
        </w:rPr>
        <w:t>. Realizadas en la Facultad de Ciencias Veterinarias U.N.R. Realizadas el día 18 de septiembre de 2009.</w:t>
      </w:r>
    </w:p>
    <w:p w:rsidR="0064633A" w:rsidRDefault="0064633A" w:rsidP="003A1853">
      <w:pPr>
        <w:rPr>
          <w:rFonts w:ascii="Century Gothic" w:hAnsi="Century Gothic" w:cs="Century Gothic"/>
          <w:b/>
          <w:bCs/>
          <w:i/>
          <w:iCs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“Jornada de Medicina Equina”</w:t>
      </w:r>
      <w:r w:rsidRPr="003A1853">
        <w:rPr>
          <w:rFonts w:ascii="Century Gothic" w:hAnsi="Century Gothic" w:cs="Century Gothic"/>
          <w:sz w:val="16"/>
          <w:szCs w:val="16"/>
        </w:rPr>
        <w:t xml:space="preserve">. Charla sobre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“Manejo de Harás”</w:t>
      </w:r>
      <w:r w:rsidRPr="003A1853">
        <w:rPr>
          <w:rFonts w:ascii="Century Gothic" w:hAnsi="Century Gothic" w:cs="Century Gothic"/>
          <w:sz w:val="16"/>
          <w:szCs w:val="16"/>
        </w:rPr>
        <w:t xml:space="preserve">.Realizadas  en el predio de la Facultad de Ciencias Veterinarias-U.N.R.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Dr. José Manuel Alonso </w:t>
      </w:r>
      <w:r w:rsidRPr="003A1853">
        <w:rPr>
          <w:rFonts w:ascii="Century Gothic" w:hAnsi="Century Gothic" w:cs="Century Gothic"/>
          <w:sz w:val="16"/>
          <w:szCs w:val="16"/>
        </w:rPr>
        <w:t>Realizada el 13 de Mayo de 2010</w:t>
      </w:r>
    </w:p>
    <w:p w:rsidR="0064633A" w:rsidRPr="003A1853" w:rsidRDefault="0064633A" w:rsidP="00780585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“Jornada de Medicina Equina en el Trópico y manejo de emergencias”</w:t>
      </w:r>
      <w:r w:rsidRPr="003A1853">
        <w:rPr>
          <w:rFonts w:ascii="Century Gothic" w:hAnsi="Century Gothic" w:cs="Century Gothic"/>
          <w:sz w:val="16"/>
          <w:szCs w:val="16"/>
        </w:rPr>
        <w:t xml:space="preserve">. Realizadas en el predio de la Facultad de Ciencias Veterinarias-U.N.R.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Dr. Juan Manuel Costa Ponce. </w:t>
      </w:r>
      <w:r w:rsidRPr="003A1853">
        <w:rPr>
          <w:rFonts w:ascii="Century Gothic" w:hAnsi="Century Gothic" w:cs="Century Gothic"/>
          <w:sz w:val="16"/>
          <w:szCs w:val="16"/>
        </w:rPr>
        <w:t>Realizada el 16 de Mayo de 2011.</w:t>
      </w:r>
    </w:p>
    <w:p w:rsidR="0064633A" w:rsidRPr="003A1853" w:rsidRDefault="0064633A" w:rsidP="00A66988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“Jornada de Transplante Embrionario en Equinos”</w:t>
      </w:r>
      <w:r w:rsidRPr="003A1853">
        <w:rPr>
          <w:rFonts w:ascii="Century Gothic" w:hAnsi="Century Gothic" w:cs="Century Gothic"/>
          <w:sz w:val="16"/>
          <w:szCs w:val="16"/>
        </w:rPr>
        <w:t xml:space="preserve">. Realizadas en el predio de la Facultad de Ciencias Veterinarias-U.N.R.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Dr. Leanardo Muredas. </w:t>
      </w:r>
      <w:r w:rsidRPr="003A1853">
        <w:rPr>
          <w:rFonts w:ascii="Century Gothic" w:hAnsi="Century Gothic" w:cs="Century Gothic"/>
          <w:sz w:val="16"/>
          <w:szCs w:val="16"/>
        </w:rPr>
        <w:t>Realizada el 18 de Agosto de 2011.</w:t>
      </w:r>
    </w:p>
    <w:p w:rsidR="0064633A" w:rsidRPr="003A1853" w:rsidRDefault="0064633A" w:rsidP="00A66988">
      <w:pPr>
        <w:rPr>
          <w:rFonts w:ascii="Century Gothic" w:hAnsi="Century Gothic" w:cs="Century Gothic"/>
          <w:sz w:val="16"/>
          <w:szCs w:val="16"/>
        </w:rPr>
      </w:pP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“XVI Jornada Veterinarias en Medicina Equina-Intermedica”</w:t>
      </w:r>
      <w:r w:rsidRPr="003A1853">
        <w:rPr>
          <w:rFonts w:ascii="Century Gothic" w:hAnsi="Century Gothic" w:cs="Century Gothic"/>
          <w:sz w:val="16"/>
          <w:szCs w:val="16"/>
        </w:rPr>
        <w:t xml:space="preserve">. Realizadas  en el predio Golden Center.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Dr. Samuel D.A. Hurcombe y Dra. Mireia Lorenzo Figueras. </w:t>
      </w:r>
      <w:r w:rsidRPr="003A1853">
        <w:rPr>
          <w:rFonts w:ascii="Century Gothic" w:hAnsi="Century Gothic" w:cs="Century Gothic"/>
          <w:sz w:val="16"/>
          <w:szCs w:val="16"/>
        </w:rPr>
        <w:t>Realizada los días 6 y 7 de Mayo de 2012</w:t>
      </w:r>
    </w:p>
    <w:p w:rsidR="0064633A" w:rsidRPr="003A1853" w:rsidRDefault="0064633A" w:rsidP="00EB2C8F">
      <w:pPr>
        <w:rPr>
          <w:rFonts w:ascii="Century Gothic" w:hAnsi="Century Gothic" w:cs="Century Gothic"/>
          <w:sz w:val="16"/>
          <w:szCs w:val="16"/>
        </w:rPr>
      </w:pPr>
    </w:p>
    <w:p w:rsidR="0064633A" w:rsidRDefault="0064633A" w:rsidP="003A1853">
      <w:pPr>
        <w:rPr>
          <w:rFonts w:ascii="Century Gothic" w:hAnsi="Century Gothic" w:cs="Century Gothic"/>
          <w:sz w:val="16"/>
          <w:szCs w:val="16"/>
        </w:rPr>
      </w:pP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>“XXIII Conferencia de Veterinarias Equina”</w:t>
      </w:r>
      <w:r w:rsidRPr="003A1853">
        <w:rPr>
          <w:rFonts w:ascii="Century Gothic" w:hAnsi="Century Gothic" w:cs="Century Gothic"/>
          <w:sz w:val="16"/>
          <w:szCs w:val="16"/>
        </w:rPr>
        <w:t xml:space="preserve">. Realizadas  en el Tattersald del Hipódromo de San Isidro. Conferencia de Podología Equina, Cólico y Afecciones de Laringe y Faringe. Disertantes: </w:t>
      </w:r>
      <w:r w:rsidRPr="003A1853">
        <w:rPr>
          <w:rFonts w:ascii="Century Gothic" w:hAnsi="Century Gothic" w:cs="Century Gothic"/>
          <w:b/>
          <w:bCs/>
          <w:i/>
          <w:iCs/>
          <w:sz w:val="16"/>
          <w:szCs w:val="16"/>
        </w:rPr>
        <w:t xml:space="preserve">Dr. Stephen O Grady y el Dr. Carlos Espinosa Buschiazzo. </w:t>
      </w:r>
      <w:r w:rsidRPr="003A1853">
        <w:rPr>
          <w:rFonts w:ascii="Century Gothic" w:hAnsi="Century Gothic" w:cs="Century Gothic"/>
          <w:sz w:val="16"/>
          <w:szCs w:val="16"/>
        </w:rPr>
        <w:t>Realizada los días 25 y 26 de Junio de 2012</w:t>
      </w:r>
    </w:p>
    <w:p w:rsidR="0064633A" w:rsidRPr="003A1853" w:rsidRDefault="0064633A" w:rsidP="003A1853">
      <w:pPr>
        <w:rPr>
          <w:rFonts w:ascii="Century Gothic" w:hAnsi="Century Gothic" w:cs="Century Gothic"/>
          <w:sz w:val="16"/>
          <w:szCs w:val="16"/>
        </w:rPr>
      </w:pPr>
    </w:p>
    <w:p w:rsidR="0064633A" w:rsidRDefault="0064633A" w:rsidP="00780585">
      <w:pPr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 xml:space="preserve">PASANTÍAS </w:t>
      </w:r>
    </w:p>
    <w:p w:rsidR="0064633A" w:rsidRPr="004931A5" w:rsidRDefault="0064633A" w:rsidP="00374658">
      <w:pPr>
        <w:rPr>
          <w:rFonts w:ascii="Century Gothic" w:hAnsi="Century Gothic" w:cs="Century Gothic"/>
          <w:sz w:val="16"/>
          <w:szCs w:val="16"/>
        </w:rPr>
      </w:pPr>
      <w:r w:rsidRPr="004931A5">
        <w:rPr>
          <w:rFonts w:ascii="Century Gothic" w:hAnsi="Century Gothic" w:cs="Century Gothic"/>
          <w:sz w:val="16"/>
          <w:szCs w:val="16"/>
        </w:rPr>
        <w:t>Pasante en Centro Veterinario de San Isidro. Av. Diego Carman 222. Realizada los meses de Febrero – Junio de 2006. Bajos las ordenes de Dr. Carlos Espinoza Buschiazzo y Hugo Amusquibar.</w:t>
      </w:r>
    </w:p>
    <w:p w:rsidR="0064633A" w:rsidRDefault="0064633A" w:rsidP="00374658">
      <w:pPr>
        <w:rPr>
          <w:rFonts w:ascii="Century Gothic" w:hAnsi="Century Gothic" w:cs="Century Gothic"/>
          <w:sz w:val="16"/>
          <w:szCs w:val="16"/>
        </w:rPr>
      </w:pPr>
    </w:p>
    <w:p w:rsidR="0064633A" w:rsidRDefault="0064633A" w:rsidP="00374658">
      <w:pPr>
        <w:rPr>
          <w:rFonts w:ascii="Century Gothic" w:hAnsi="Century Gothic" w:cs="Century Gothic"/>
          <w:b/>
          <w:bCs/>
          <w:sz w:val="16"/>
          <w:szCs w:val="16"/>
        </w:rPr>
      </w:pPr>
      <w:r w:rsidRPr="004931A5">
        <w:rPr>
          <w:rFonts w:ascii="Century Gothic" w:hAnsi="Century Gothic" w:cs="Century Gothic"/>
          <w:sz w:val="16"/>
          <w:szCs w:val="16"/>
        </w:rPr>
        <w:t xml:space="preserve">Pasante en Harás La Catalina. Ea La Catalina de Cosufi S.A. en Diego de Alvear, Prov. De Santa Fe, Entre Febrero de 2005. </w:t>
      </w:r>
    </w:p>
    <w:p w:rsidR="0064633A" w:rsidRPr="004931A5" w:rsidRDefault="0064633A" w:rsidP="00FF447E">
      <w:pPr>
        <w:ind w:left="360"/>
        <w:rPr>
          <w:sz w:val="16"/>
          <w:szCs w:val="16"/>
        </w:rPr>
      </w:pPr>
    </w:p>
    <w:p w:rsidR="0064633A" w:rsidRPr="00CF7010" w:rsidRDefault="0064633A" w:rsidP="00780585">
      <w:pPr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</w:pPr>
      <w:r w:rsidRPr="00CF7010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>IDIOMA</w:t>
      </w:r>
    </w:p>
    <w:p w:rsidR="0064633A" w:rsidRPr="00FF447E" w:rsidRDefault="0064633A" w:rsidP="001F125F">
      <w:pPr>
        <w:rPr>
          <w:rFonts w:ascii="Century Gothic" w:hAnsi="Century Gothic" w:cs="Century Gothic"/>
          <w:b/>
          <w:bCs/>
          <w:color w:val="0000FF"/>
          <w:sz w:val="16"/>
          <w:szCs w:val="16"/>
        </w:rPr>
      </w:pPr>
      <w:r w:rsidRPr="004931A5">
        <w:rPr>
          <w:rFonts w:ascii="Century Gothic" w:hAnsi="Century Gothic" w:cs="Century Gothic"/>
          <w:sz w:val="16"/>
          <w:szCs w:val="16"/>
        </w:rPr>
        <w:t>Lectura y Dicción</w:t>
      </w:r>
      <w:r w:rsidRPr="004931A5">
        <w:rPr>
          <w:rFonts w:ascii="Century Gothic" w:hAnsi="Century Gothic" w:cs="Century Gothic"/>
          <w:b/>
          <w:bCs/>
          <w:color w:val="0000FF"/>
          <w:sz w:val="16"/>
          <w:szCs w:val="16"/>
        </w:rPr>
        <w:t xml:space="preserve"> </w:t>
      </w:r>
      <w:r w:rsidRPr="004931A5">
        <w:rPr>
          <w:rFonts w:ascii="Century Gothic" w:hAnsi="Century Gothic" w:cs="Century Gothic"/>
          <w:sz w:val="16"/>
          <w:szCs w:val="16"/>
        </w:rPr>
        <w:t>Ingles</w:t>
      </w:r>
    </w:p>
    <w:p w:rsidR="0064633A" w:rsidRPr="004931A5" w:rsidRDefault="0064633A" w:rsidP="00FF447E">
      <w:pPr>
        <w:ind w:left="360"/>
        <w:rPr>
          <w:rFonts w:ascii="Century Gothic" w:hAnsi="Century Gothic" w:cs="Century Gothic"/>
          <w:b/>
          <w:bCs/>
          <w:color w:val="0000FF"/>
          <w:sz w:val="16"/>
          <w:szCs w:val="16"/>
        </w:rPr>
      </w:pPr>
    </w:p>
    <w:p w:rsidR="0064633A" w:rsidRPr="00CF7010" w:rsidRDefault="0064633A" w:rsidP="00780585">
      <w:pPr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</w:pPr>
      <w:r w:rsidRPr="00CF7010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</w:rPr>
        <w:t>INFORMATICA</w:t>
      </w:r>
    </w:p>
    <w:p w:rsidR="0064633A" w:rsidRPr="004931A5" w:rsidRDefault="0064633A" w:rsidP="001F125F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  <w:lang w:val="es-ES" w:eastAsia="es-ES"/>
        </w:rPr>
      </w:pPr>
      <w:r w:rsidRPr="004931A5">
        <w:rPr>
          <w:rFonts w:ascii="Century Gothic" w:hAnsi="Century Gothic" w:cs="Century Gothic"/>
          <w:sz w:val="16"/>
          <w:szCs w:val="16"/>
          <w:lang w:val="es-ES" w:eastAsia="es-ES"/>
        </w:rPr>
        <w:t>Conocimientos medios-altos con nivel de usuario:</w:t>
      </w:r>
    </w:p>
    <w:p w:rsidR="0064633A" w:rsidRPr="004931A5" w:rsidRDefault="0064633A" w:rsidP="001F125F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  <w:lang w:val="es-ES" w:eastAsia="es-ES"/>
        </w:rPr>
      </w:pPr>
      <w:r w:rsidRPr="004931A5">
        <w:rPr>
          <w:rFonts w:ascii="Century Gothic" w:hAnsi="Century Gothic" w:cs="Century Gothic"/>
          <w:sz w:val="16"/>
          <w:szCs w:val="16"/>
          <w:lang w:val="es-ES" w:eastAsia="es-ES"/>
        </w:rPr>
        <w:t>Entorno Windows</w:t>
      </w:r>
    </w:p>
    <w:p w:rsidR="0064633A" w:rsidRPr="004931A5" w:rsidRDefault="0064633A" w:rsidP="001F125F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  <w:lang w:val="es-ES" w:eastAsia="es-ES"/>
        </w:rPr>
      </w:pPr>
      <w:r w:rsidRPr="004931A5">
        <w:rPr>
          <w:rFonts w:ascii="Century Gothic" w:hAnsi="Century Gothic" w:cs="Century Gothic"/>
          <w:sz w:val="16"/>
          <w:szCs w:val="16"/>
          <w:lang w:val="es-ES" w:eastAsia="es-ES"/>
        </w:rPr>
        <w:t>Procesador de Texto: Microsoft Word</w:t>
      </w:r>
    </w:p>
    <w:p w:rsidR="0064633A" w:rsidRPr="004931A5" w:rsidRDefault="0064633A" w:rsidP="001F125F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  <w:lang w:val="es-ES" w:eastAsia="es-ES"/>
        </w:rPr>
      </w:pPr>
      <w:r w:rsidRPr="004931A5">
        <w:rPr>
          <w:rFonts w:ascii="Century Gothic" w:hAnsi="Century Gothic" w:cs="Century Gothic"/>
          <w:sz w:val="16"/>
          <w:szCs w:val="16"/>
          <w:lang w:val="es-ES" w:eastAsia="es-ES"/>
        </w:rPr>
        <w:t>Hoja de Cálculo: Excel</w:t>
      </w:r>
    </w:p>
    <w:p w:rsidR="0064633A" w:rsidRPr="004931A5" w:rsidRDefault="0064633A" w:rsidP="001F125F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  <w:lang w:val="es-ES" w:eastAsia="es-ES"/>
        </w:rPr>
      </w:pPr>
      <w:r w:rsidRPr="004931A5">
        <w:rPr>
          <w:rFonts w:ascii="Century Gothic" w:hAnsi="Century Gothic" w:cs="Century Gothic"/>
          <w:sz w:val="16"/>
          <w:szCs w:val="16"/>
          <w:lang w:val="es-ES" w:eastAsia="es-ES"/>
        </w:rPr>
        <w:t>Bases de Datos: Access</w:t>
      </w:r>
    </w:p>
    <w:p w:rsidR="0064633A" w:rsidRPr="004931A5" w:rsidRDefault="0064633A" w:rsidP="001F125F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  <w:lang w:val="es-ES" w:eastAsia="es-ES"/>
        </w:rPr>
      </w:pPr>
      <w:r w:rsidRPr="004931A5">
        <w:rPr>
          <w:rFonts w:ascii="Century Gothic" w:hAnsi="Century Gothic" w:cs="Century Gothic"/>
          <w:sz w:val="16"/>
          <w:szCs w:val="16"/>
          <w:lang w:val="es-ES" w:eastAsia="es-ES"/>
        </w:rPr>
        <w:t>Internet</w:t>
      </w:r>
    </w:p>
    <w:p w:rsidR="0064633A" w:rsidRDefault="0064633A" w:rsidP="001F125F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  <w:lang w:val="es-ES" w:eastAsia="es-ES"/>
        </w:rPr>
      </w:pPr>
      <w:r w:rsidRPr="004931A5">
        <w:rPr>
          <w:rFonts w:ascii="Century Gothic" w:hAnsi="Century Gothic" w:cs="Century Gothic"/>
          <w:sz w:val="16"/>
          <w:szCs w:val="16"/>
          <w:lang w:val="es-ES" w:eastAsia="es-ES"/>
        </w:rPr>
        <w:t>Outlook Express</w:t>
      </w:r>
    </w:p>
    <w:p w:rsidR="0064633A" w:rsidRPr="004931A5" w:rsidRDefault="0064633A" w:rsidP="00FF447E">
      <w:pPr>
        <w:autoSpaceDE w:val="0"/>
        <w:autoSpaceDN w:val="0"/>
        <w:adjustRightInd w:val="0"/>
        <w:ind w:left="360"/>
        <w:rPr>
          <w:rFonts w:ascii="Century Gothic" w:hAnsi="Century Gothic" w:cs="Century Gothic"/>
          <w:sz w:val="16"/>
          <w:szCs w:val="16"/>
          <w:lang w:val="es-ES" w:eastAsia="es-ES"/>
        </w:rPr>
      </w:pPr>
    </w:p>
    <w:p w:rsidR="0064633A" w:rsidRPr="00CF7010" w:rsidRDefault="0064633A" w:rsidP="00CF7010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  <w:lang w:val="es-ES" w:eastAsia="es-ES"/>
        </w:rPr>
      </w:pPr>
      <w:r w:rsidRPr="00CF7010">
        <w:rPr>
          <w:rFonts w:ascii="Comic Sans MS" w:hAnsi="Comic Sans MS" w:cs="Comic Sans MS"/>
          <w:b/>
          <w:bCs/>
          <w:i/>
          <w:iCs/>
          <w:sz w:val="22"/>
          <w:szCs w:val="22"/>
          <w:u w:val="single"/>
          <w:lang w:val="es-ES" w:eastAsia="es-ES"/>
        </w:rPr>
        <w:t>OTROS DATOS DE INTERÉS</w:t>
      </w:r>
    </w:p>
    <w:p w:rsidR="0064633A" w:rsidRPr="003A1853" w:rsidRDefault="0064633A" w:rsidP="001F125F">
      <w:pPr>
        <w:jc w:val="both"/>
        <w:rPr>
          <w:rFonts w:ascii="Century Gothic" w:hAnsi="Century Gothic" w:cs="Century Gothic"/>
          <w:sz w:val="18"/>
          <w:szCs w:val="18"/>
        </w:rPr>
      </w:pPr>
      <w:r w:rsidRPr="003A1853">
        <w:rPr>
          <w:rFonts w:ascii="Century Gothic" w:hAnsi="Century Gothic" w:cs="Century Gothic"/>
          <w:sz w:val="18"/>
          <w:szCs w:val="18"/>
          <w:lang w:val="es-ES" w:eastAsia="es-ES"/>
        </w:rPr>
        <w:t>Carné de conducir A3, B2 Y G</w:t>
      </w:r>
    </w:p>
    <w:p w:rsidR="0064633A" w:rsidRPr="003A1853" w:rsidRDefault="0064633A" w:rsidP="001F125F">
      <w:pPr>
        <w:tabs>
          <w:tab w:val="left" w:pos="4875"/>
        </w:tabs>
        <w:rPr>
          <w:rFonts w:ascii="Century Gothic" w:hAnsi="Century Gothic" w:cs="Century Gothic"/>
          <w:sz w:val="18"/>
          <w:szCs w:val="18"/>
        </w:rPr>
      </w:pPr>
      <w:r w:rsidRPr="003A1853">
        <w:rPr>
          <w:rFonts w:ascii="Century Gothic" w:hAnsi="Century Gothic" w:cs="Century Gothic"/>
          <w:sz w:val="18"/>
          <w:szCs w:val="18"/>
        </w:rPr>
        <w:t xml:space="preserve">Pasaporte </w:t>
      </w:r>
    </w:p>
    <w:p w:rsidR="0064633A" w:rsidRDefault="0064633A"/>
    <w:p w:rsidR="0064633A" w:rsidRPr="00A76E93" w:rsidRDefault="0064633A" w:rsidP="00A76E93"/>
    <w:p w:rsidR="0064633A" w:rsidRPr="00A76E93" w:rsidRDefault="0064633A" w:rsidP="00A76E93"/>
    <w:p w:rsidR="0064633A" w:rsidRPr="00A76E93" w:rsidRDefault="0064633A" w:rsidP="00A76E93"/>
    <w:p w:rsidR="0064633A" w:rsidRPr="00A76E93" w:rsidRDefault="0064633A" w:rsidP="00A76E93"/>
    <w:p w:rsidR="0064633A" w:rsidRPr="00A76E93" w:rsidRDefault="0064633A" w:rsidP="00A76E93"/>
    <w:p w:rsidR="0064633A" w:rsidRPr="00A76E93" w:rsidRDefault="0064633A" w:rsidP="00A76E93"/>
    <w:p w:rsidR="0064633A" w:rsidRPr="00A76E93" w:rsidRDefault="0064633A" w:rsidP="00A76E93"/>
    <w:p w:rsidR="0064633A" w:rsidRPr="00A76E93" w:rsidRDefault="0064633A" w:rsidP="00A76E93"/>
    <w:p w:rsidR="0064633A" w:rsidRDefault="0064633A" w:rsidP="00A76E93"/>
    <w:p w:rsidR="0064633A" w:rsidRDefault="0064633A" w:rsidP="00A76E93"/>
    <w:p w:rsidR="0064633A" w:rsidRDefault="0064633A" w:rsidP="00A76E93">
      <w:pPr>
        <w:tabs>
          <w:tab w:val="left" w:pos="1080"/>
        </w:tabs>
      </w:pPr>
      <w:r>
        <w:tab/>
      </w:r>
    </w:p>
    <w:p w:rsidR="0064633A" w:rsidRDefault="0064633A" w:rsidP="00A76E93">
      <w:pPr>
        <w:tabs>
          <w:tab w:val="left" w:pos="1080"/>
        </w:tabs>
      </w:pPr>
    </w:p>
    <w:p w:rsidR="0064633A" w:rsidRDefault="0064633A" w:rsidP="00A76E93">
      <w:pPr>
        <w:tabs>
          <w:tab w:val="left" w:pos="1080"/>
        </w:tabs>
      </w:pPr>
    </w:p>
    <w:p w:rsidR="0064633A" w:rsidRPr="00A76E93" w:rsidRDefault="0064633A" w:rsidP="00A76E93">
      <w:pPr>
        <w:rPr>
          <w:rFonts w:ascii="Century Gothic" w:hAnsi="Century Gothic" w:cs="Century Gothic"/>
          <w:sz w:val="28"/>
          <w:szCs w:val="28"/>
        </w:rPr>
      </w:pPr>
      <w:r w:rsidRPr="00A76E93">
        <w:rPr>
          <w:rFonts w:ascii="Century Gothic" w:hAnsi="Century Gothic" w:cs="Century Gothic"/>
        </w:rPr>
        <w:t>.</w:t>
      </w:r>
    </w:p>
    <w:p w:rsidR="0064633A" w:rsidRPr="00A76E93" w:rsidRDefault="0064633A" w:rsidP="00A76E93">
      <w:pPr>
        <w:tabs>
          <w:tab w:val="left" w:pos="1080"/>
        </w:tabs>
      </w:pPr>
    </w:p>
    <w:sectPr w:rsidR="0064633A" w:rsidRPr="00A76E93" w:rsidSect="00692F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AC8"/>
    <w:multiLevelType w:val="hybridMultilevel"/>
    <w:tmpl w:val="3AE498CA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08A302A"/>
    <w:multiLevelType w:val="hybridMultilevel"/>
    <w:tmpl w:val="6EB8F5D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7A0E6E"/>
    <w:multiLevelType w:val="hybridMultilevel"/>
    <w:tmpl w:val="ACD04D7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0E7EEE"/>
    <w:multiLevelType w:val="hybridMultilevel"/>
    <w:tmpl w:val="3E1895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2B42DD"/>
    <w:multiLevelType w:val="hybridMultilevel"/>
    <w:tmpl w:val="0ECA97A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B5D010D"/>
    <w:multiLevelType w:val="hybridMultilevel"/>
    <w:tmpl w:val="D8BE8E7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CE483B"/>
    <w:multiLevelType w:val="hybridMultilevel"/>
    <w:tmpl w:val="A850AAD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8E178DB"/>
    <w:multiLevelType w:val="hybridMultilevel"/>
    <w:tmpl w:val="383E03C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712647E"/>
    <w:multiLevelType w:val="hybridMultilevel"/>
    <w:tmpl w:val="D25A60F6"/>
    <w:lvl w:ilvl="0" w:tplc="44A28B2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144310"/>
    <w:multiLevelType w:val="hybridMultilevel"/>
    <w:tmpl w:val="01EC155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037EF4"/>
    <w:multiLevelType w:val="hybridMultilevel"/>
    <w:tmpl w:val="658E7D68"/>
    <w:lvl w:ilvl="0" w:tplc="0C0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585"/>
    <w:rsid w:val="000135AE"/>
    <w:rsid w:val="00030D60"/>
    <w:rsid w:val="00054407"/>
    <w:rsid w:val="000756ED"/>
    <w:rsid w:val="000A1CB7"/>
    <w:rsid w:val="000C06CE"/>
    <w:rsid w:val="000C6987"/>
    <w:rsid w:val="000F66F6"/>
    <w:rsid w:val="001145D3"/>
    <w:rsid w:val="00137A0B"/>
    <w:rsid w:val="00155B15"/>
    <w:rsid w:val="00176BD0"/>
    <w:rsid w:val="001A0802"/>
    <w:rsid w:val="001D0A8B"/>
    <w:rsid w:val="001D2C18"/>
    <w:rsid w:val="001F125F"/>
    <w:rsid w:val="00221683"/>
    <w:rsid w:val="00241684"/>
    <w:rsid w:val="00251BB5"/>
    <w:rsid w:val="002529CD"/>
    <w:rsid w:val="00260E8C"/>
    <w:rsid w:val="00280222"/>
    <w:rsid w:val="002E278E"/>
    <w:rsid w:val="00336606"/>
    <w:rsid w:val="003557BA"/>
    <w:rsid w:val="003622E5"/>
    <w:rsid w:val="0036578B"/>
    <w:rsid w:val="00374658"/>
    <w:rsid w:val="003A1853"/>
    <w:rsid w:val="003C180E"/>
    <w:rsid w:val="003C4BF8"/>
    <w:rsid w:val="00407DF7"/>
    <w:rsid w:val="00414429"/>
    <w:rsid w:val="00425C6A"/>
    <w:rsid w:val="004541D5"/>
    <w:rsid w:val="004931A5"/>
    <w:rsid w:val="004A1124"/>
    <w:rsid w:val="004A2CE1"/>
    <w:rsid w:val="004B5351"/>
    <w:rsid w:val="004B7508"/>
    <w:rsid w:val="004C4443"/>
    <w:rsid w:val="004E1E39"/>
    <w:rsid w:val="005011AA"/>
    <w:rsid w:val="005107F5"/>
    <w:rsid w:val="00531446"/>
    <w:rsid w:val="005534F4"/>
    <w:rsid w:val="005D5717"/>
    <w:rsid w:val="005D6187"/>
    <w:rsid w:val="00600EFE"/>
    <w:rsid w:val="0063042D"/>
    <w:rsid w:val="006365BF"/>
    <w:rsid w:val="00644153"/>
    <w:rsid w:val="0064633A"/>
    <w:rsid w:val="0068443A"/>
    <w:rsid w:val="00685FAF"/>
    <w:rsid w:val="00692F3F"/>
    <w:rsid w:val="006C44DE"/>
    <w:rsid w:val="006C53C7"/>
    <w:rsid w:val="00780585"/>
    <w:rsid w:val="00821A26"/>
    <w:rsid w:val="0082769F"/>
    <w:rsid w:val="00836B02"/>
    <w:rsid w:val="00847EA3"/>
    <w:rsid w:val="008C30B0"/>
    <w:rsid w:val="00915CF0"/>
    <w:rsid w:val="009606D3"/>
    <w:rsid w:val="00977788"/>
    <w:rsid w:val="00990531"/>
    <w:rsid w:val="009C3C76"/>
    <w:rsid w:val="00A20E8A"/>
    <w:rsid w:val="00A52EEC"/>
    <w:rsid w:val="00A66988"/>
    <w:rsid w:val="00A76E93"/>
    <w:rsid w:val="00AB1BCC"/>
    <w:rsid w:val="00B239D2"/>
    <w:rsid w:val="00B23C93"/>
    <w:rsid w:val="00B4521F"/>
    <w:rsid w:val="00B629B0"/>
    <w:rsid w:val="00B804DB"/>
    <w:rsid w:val="00B85B7F"/>
    <w:rsid w:val="00BC578F"/>
    <w:rsid w:val="00BC61FA"/>
    <w:rsid w:val="00BD23ED"/>
    <w:rsid w:val="00BD677A"/>
    <w:rsid w:val="00BF1124"/>
    <w:rsid w:val="00C15AA6"/>
    <w:rsid w:val="00C24D33"/>
    <w:rsid w:val="00C5223C"/>
    <w:rsid w:val="00C621A0"/>
    <w:rsid w:val="00C76CE5"/>
    <w:rsid w:val="00C94B95"/>
    <w:rsid w:val="00CA4D4B"/>
    <w:rsid w:val="00CB2639"/>
    <w:rsid w:val="00CE6F56"/>
    <w:rsid w:val="00CF7010"/>
    <w:rsid w:val="00CF79F4"/>
    <w:rsid w:val="00D0634D"/>
    <w:rsid w:val="00D5422C"/>
    <w:rsid w:val="00D77C15"/>
    <w:rsid w:val="00D859B7"/>
    <w:rsid w:val="00DA271B"/>
    <w:rsid w:val="00DB6F3E"/>
    <w:rsid w:val="00E16643"/>
    <w:rsid w:val="00E31319"/>
    <w:rsid w:val="00E357CF"/>
    <w:rsid w:val="00E372D6"/>
    <w:rsid w:val="00E56603"/>
    <w:rsid w:val="00E9767E"/>
    <w:rsid w:val="00EB2C8F"/>
    <w:rsid w:val="00EB5D15"/>
    <w:rsid w:val="00F013F3"/>
    <w:rsid w:val="00F07230"/>
    <w:rsid w:val="00F21CFA"/>
    <w:rsid w:val="00F24FEB"/>
    <w:rsid w:val="00F269E6"/>
    <w:rsid w:val="00F27B77"/>
    <w:rsid w:val="00FA053B"/>
    <w:rsid w:val="00FB1904"/>
    <w:rsid w:val="00FB451B"/>
    <w:rsid w:val="00FE4C8E"/>
    <w:rsid w:val="00F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85"/>
    <w:rPr>
      <w:rFonts w:ascii="Times New Roman" w:eastAsia="Times New Roman" w:hAnsi="Times New Roman"/>
      <w:sz w:val="24"/>
      <w:szCs w:val="24"/>
      <w:lang w:val="es-MX" w:eastAsia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05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2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9CD"/>
    <w:rPr>
      <w:rFonts w:ascii="Tahom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4</Pages>
  <Words>1660</Words>
  <Characters>9133</Characters>
  <Application>Microsoft Office Outlook</Application>
  <DocSecurity>0</DocSecurity>
  <Lines>0</Lines>
  <Paragraphs>0</Paragraphs>
  <ScaleCrop>false</ScaleCrop>
  <Company>Spil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</dc:creator>
  <cp:keywords/>
  <dc:description/>
  <cp:lastModifiedBy>Susana</cp:lastModifiedBy>
  <cp:revision>37</cp:revision>
  <dcterms:created xsi:type="dcterms:W3CDTF">2011-09-05T06:45:00Z</dcterms:created>
  <dcterms:modified xsi:type="dcterms:W3CDTF">2019-05-08T16:45:00Z</dcterms:modified>
</cp:coreProperties>
</file>